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5B" w:rsidRDefault="0042225B" w:rsidP="008C7B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BC9">
        <w:rPr>
          <w:rFonts w:ascii="Times New Roman" w:hAnsi="Times New Roman" w:cs="Times New Roman"/>
          <w:sz w:val="28"/>
          <w:szCs w:val="28"/>
        </w:rPr>
        <w:t>Система государственного 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</w:p>
    <w:p w:rsidR="0042225B" w:rsidRPr="00603BC9" w:rsidRDefault="0042225B" w:rsidP="008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Абучакра, Р. Эффективное правительство для нового века. Реформирование государственного управления в современном мире = Govermentfor a NewAge : пер. с англ. / Р. Абучакра, М. Хури. - М. : Олимп-Бизнес, 2016. - 283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Аванесов В. Приоритетный национальный проект "Образование" как форма перехода к общественно-государственному управлению образовательной сферой [Текст] / В. Аванесов /</w:t>
      </w:r>
      <w:r>
        <w:rPr>
          <w:rFonts w:ascii="Times New Roman" w:hAnsi="Times New Roman" w:cs="Times New Roman"/>
          <w:sz w:val="28"/>
          <w:szCs w:val="28"/>
          <w:lang w:eastAsia="ru-RU"/>
        </w:rPr>
        <w:t>/ Юрист ВУЗа. - 2008. - № 10. -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 С. 22-26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Авдашева С. Государственные корпорации: можно ли оценить корпоративное управление? [Текст] / С. Авдашева, Ю. Симачев // Вопросы экономики. - 2009. - № 6. -  С. 97-110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Аксенов В.В. На страже безопасности движения (К 10-летию Сибирского управления государственного железнодорожного надзора) [Текст] / В. В. Аксенов // Промышленный 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 ХХI век. - 2016. - № 1-2.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63-65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государственного и муниципального управления : учеб.пособие / Е. Л. Шилкина, К. А. Новозженко, М. Ю. Данилюк [и др.] ; ФГБОУ ВО РГУПС. - Ростов н/Д, 2017. - 148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Андрианов В. Структура государственного управления: мировой опыт и российские реалии [Текст] / В. Андрианов // Маркетинг. - 2002. - №5.- С.3-15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Андрианов В. Электронное правительство - инструмент повышения эффективности государственного управления [Текст] / В. Андрианов // Маркетинг. - 2011. - № 1. -  С. 3-10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Аристов С.А. Государственная политика обеспечения безопасности и страхования жизни граждан на транспорте [Текст] / С.А. Аристов // Транспорт: наука, техника, управление. - 2008. - № 10. -  С. 5-6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Арифуллин И.В. Процесс функционирования транспортно-технологической системы при реализации логистических услуг в государственном секторе [Текст] / И. В. Арифуллин, А. В. Терентьев, В. В. Некрасов // Транспорт: наука, техника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управление. - 2018. - № 3.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32-35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Аршакян Д. Эффективность государственного управления [Текст] / Д. Аршакян // Проблемы теории и практик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управления. - 2006. - № 8.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24-31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Астапов К. Управление внешним и внутренним государственным долгом в России [Текст] / К. Астапов // Мировая экономика и международные отношения. - 2003. - № 2.- С.26-35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Барабашев, А. Г. Государственное и муниципальное управление. Технологии научно-исследовательской работы : учебник для вузов / А. Г. Барабашев, А. В. Климова. — Москва :Издательство Юрайт, 2019. — 194 с. — (Бакалавр и магистр.Академический курс). — ISBN 978-5-534-07237-2// Юрайт : электронно-библиотечная система. — URL :</w:t>
      </w:r>
      <w:hyperlink r:id="rId5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https://urait.ru/book/gosudarstvennoe-i-municipalnoe-upravlenie-tehnologii-nauchno-issledovatelskoy-raboty-442196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Баринов А.А. Создание единой государственной системы обеспечения транспортной безопасности (ЕГС ОТБ) [Текст] / А.А. Баринов // Транспорт: наука, техника, управление. - 20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09. - № 11.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47-49 // 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Барыкина И.Е. Государственное управление России второй половины XIX века : Особые формы и специальные иституты. / И. Е. Барыкина ; С.-Петерб. ин-т истории РАН. - СПб. : Нестор-История, 2018. - 368 с.; 22 см. - ISBN 978-5-4469-1355-8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Бачило И.Л. О неизбежном продолжении разговора о публичных услугах и более общих проблемах организации государственного управления (по поводу статьи И. Н. Барцица) [Текст] / И. Л. Бачило // Государство и право. - 2014. - № 4. -С. 53-57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Белый Е.М. Использование концепции стратегического менеджмента в управлении государственным вузом [Текст] / Е.М. Белый, И.Б. Романова // Маркетинг в России и за рубежом. - 2003. - № 3.- С.22-32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Берман С.С. Стратегическое государственное управление : учеб.пособие. / С. С. Берман, А. А. Воробьев ; Казан. федер. ун-т, Ин-т упр., экономики и финансов, Каф. гос. и муницип. упр.. - Казань : Изд-во Казан.ун-та, 2018. - 171, [1] с.; 21 см. - ISBN 978-5-00019-958-9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Бобрешов А.С. О государственной политике по обеспечению транспортной безопасности и мерах по их реализации в ОАО "РЖД" [Текст] / А.С. Бобрешов // Транспорт: наука, техника,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управление. - 2009. - № 11.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7-8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Бойкова, М. В. Основы государственного управления : учебное пособие / М. В. Бойкова. — Москва : Российская таможенная академия, 2012. — 136 c. — ISBN 978-5-9590-0329-6. — Текст : электронный // Электронно-библиотечная система IPR BOOKS : [сайт]. — URL: http://www.iprbookshop.ru/69493.html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Большакова Ю.М. О проблеме повышения качества государственного управления и реализации концепции электронного управления [Текст] / Ю. М. Большакова // Власть.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2014. - № 7.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28-36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Большакова, Г.И. Принятие и исполнение государственных решений : учеб.-метод. пособие / Г. И. Большакова ; ФГБОУ ВПО РГУПС. - Ростов н/Д, 2015. - 43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Большакова, Г.И. Управление государственной и муниципальной собственностью : учеб.-метод. пособие для выполнения практ. работ обучающимися по направлению подгот. 38.03.04 «Гос. и муницип. упр.» / Г. И. Большакова ; ФГБОУ ВО РГУПС. - 2-е изд. - Ростов н/Д, 2019. - 36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Бондарь В.В. Эффективность управления государственными финансами образовательных учреждений [Текст] / В.В. Бондарь // Высшее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сегодня. - 2008. - № 12. - 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С. 26-28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Борщевский, Г. А. Институт государственной службы в политической системе российского общества : монография / Г. А. Борщевский. — Москва : Издательство Юрайт, 2019. — 293 с. — (Актуальные монографии). — ISBN 978-5-534-05726-3// Юрайт : электронно-библиотечная система. — URL :</w:t>
      </w:r>
      <w:hyperlink r:id="rId6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https://urait.ru/book/institut-gosudarstvennoy-sluzhby-v-politicheskoy-sisteme-rossiyskogo-obschestva-441699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Буровцев В.В. Концептуальные подходы к построению модели управления эффективностью взаимодействия регуляторов государственного сектора сферы услуг [Текст] / В. В. Буровцев // Современн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технологии. - 2015. - № 3. -</w:t>
      </w:r>
      <w:bookmarkStart w:id="0" w:name="_GoBack"/>
      <w:bookmarkEnd w:id="0"/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 С. 124-130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Бывальцев С.В. Система управления выдавливанием композитов волокнистого строения для энергетических комплексов [Текст] / С. В. Бывальцев // Вестник Уральского государственного университета путей сообщения. - 2017. - № 4 (36). -  С. 39-48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Василевич С.Г.Государственное управление. Проблемы и пути повышения эффективности : монография. / С. Г. Василевич. - М. : ЮНИТИ : Закон и право, 2017. - 351, [1] с.; 22 см. - SBN 978-5-238-03066-1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Василевич С.Г. Государственное управление. Проблемы и пути повышения эффективности : монография. / С. Г. Василевич. - М. : ЮНИТИ : Закон и право, 2017. - 351, [1] с.; 22 см. - ISBN 978-5-238-03066-1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Васильев В.П. Государственное управление : учеб.пособие для студентов вузов. / В.П.Васильев, Н.Г.Деханова, Ю.А.Холоденко. - М. : Дело и Сервис, 2010. - 319, [1] с.; 21 см. - ISBN 978-5-8018-0432-3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Владимиров С.А. О сущности эффективного государственного управления инвестиционными программами и проектами [Текст] / С. А. Владимиров, Н. А. Иванова, В. А. Варфоломеева // Инновационная экономика и общество. - 2016. - № 4. -  С. 20-32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Воронина, А.В. Профессиональное самоопределение и управление коллективом : учеб.-метод. пособие для практ. занятий и самостоят. работы(направление подгот. "Государственное  и муниципальное управление") / А. В. Воронина, О. Г. Сорокина ; ФГБОУ ВО РГУПС. - Ростов н/Д, 2017. - 88 с. //ЭБС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Воротников А. Институт доверительного управления в государственной корпоративной политике: из опыта Чувашской республики [Текст] / А. Воротников // Российский экономический журнал. - 2001. - N9.- С.96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Вышковский К.В. Целевые ориентиры как инструмент оптимизации управления государственным внешним долгом [Текст] / К.В. Вышковский // Банковское дело. - 2003. - № 8.- С.31-38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Галимова Н., Кавашкин А. , Губернаторов Е. Президент коснется управления / Н Галимова, А. Кавашкин, Е. Губернаторов. – Текст : электронный // РБК Газета. – 2019. – Вып. 216 // Библиотека периодики </w:t>
      </w:r>
      <w:r w:rsidRPr="00F019EC">
        <w:rPr>
          <w:rFonts w:ascii="Times New Roman" w:hAnsi="Times New Roman" w:cs="Times New Roman"/>
          <w:sz w:val="28"/>
          <w:szCs w:val="28"/>
          <w:lang w:val="en-US" w:eastAsia="ru-RU"/>
        </w:rPr>
        <w:t>Public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19E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F019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Гимазова, Ю. В. Государственное и муниципальное управление : учебник для академического бакалавриата / Ю. В. Гимазова, Н. А. Омельченко. — Москва :Издательство Юрайт, 2019. — 453 с. — (Бакалавр.Академический курс). — ISBN 978-5-534-02741-9// Юрайт : электронно-библиотечная система. — URL :</w:t>
      </w:r>
      <w:hyperlink r:id="rId7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https://urait.ru/book/gosudarstvennoe-i-municipalnoe-upravlenie-432066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Горб, В. Г. Принятие и исполнение государственных и муниципальных решений  : учебное пособие / В. Г. Горб. —  Екатеринбург : Уральский институт управления РАНХиГС, 2017. — 240 c. — ISBN 978-5-8056-0377-9. — Текст : электронный // Электронно-библиотечная система IPR BOOKS : [сайт]. — URL: http://www.iprbookshop.ru/72346.html (дата обращения: 14.01.2020).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Горбунов А.П. Место теории менеджмента в подготовке специалистов государственного управления: [Пятигор.лингв. ун-т] [Текст] / А.П. Горбунов // Вестник Пятигор. лингв. ун-та. - 1997. - N1-2.- С.80-83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: учебник и практикум для академического бакалавриата / В. П. Васильев, Н. Г. Деханова, Н. А. Лось, Ю. А. Холоденко. — 3-е изд., перераб. и доп. — Москва : Издательство Юрайт, 2019. — 325 с. — (Бакалавр.Академический курс). — ISBN 978-5-534-09225-7 // Юрайт : электронно-библиотечная система. — URL :</w:t>
      </w:r>
      <w:hyperlink r:id="rId8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https://urait.ru/book/gosudarstvennoe-i-municipalnoe-upravlenie-427483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в 2 ч. Часть 1. Государственное управление :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 :Издательство Юрайт, 2019. — 276 с. — (Бакалавр.Академический курс). — ISBN 978-5-534-03605-3// Юрайт : электронно-библиотечная система. — URL :</w:t>
      </w:r>
      <w:hyperlink r:id="rId9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https://urait.ru/book/gosudarstvennoe-i-municipalnoe-upravlenie-v-2-ch-chast-1-gosudarstvennoe-upravlenie-432915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в 2 ч. Часть 2. Муниципальное управление :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 :Издательство Юрайт, 2019. — 194 с. — (Бакалавр.Академический курс). — ISBN 978-5-534-03607-7// Юрайт : электронно-библиотечная система. — URL :</w:t>
      </w:r>
      <w:hyperlink r:id="rId10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https://urait.ru/book/gosudarstvennoe-i-municipalnoe-upravlenie-v-2-ch-chast-2-municipalnoe-upravlenie-438469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материалы междунар. науч.-практ. конф., 27-28 нояб. 2018 г., Хабаровск. / Федер. гос. бюджет.образоват. учреждение высш. образования "Тихоокеан. гос. ун-т". - Хабаровск : Изд-во ТОГУ, 2018. - 150 с.; 21 см. - ISBN 978-5-7389-2745-4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сб. науч. ст.. / Федер. гос. бюджет.образоват. учреждение высш. образования "Тихоокеан. гос. ун-т". - Хабаровск : Изд-во ТОГУ, 2017. - 191, [1] c.; 21 смISBN 978-5-7389-2453-8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сб. науч. ст.. / Федер. гос. бюджет.образоват. учреждение высш. образования "Тихоокеан. гос. ун-т". - Хабаровск : Изд-во ТОГУ, 2017. - 191, [1] c.; 21 см. - ISBN 978-5-7389-2453-8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III тысячелетия: проблемы и перспективы : материалы междунар. науч.-практ. конф., 27-28 нояб. 2018 г., Хабаровск. / Федер. гос. бюджет.образоват. учреждение высш. образования "Тихоокеан. гос. ун-т". - Хабаровск : Изд-во ТОГУ, 2018. - 150 с.; 21 см. - ISBN 978-5-7389-2745-4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в России: историко-правовые аспекты : монография. / [Юсупов Р. Г. и др.] ; под науч. ред. Р. Г. Юсупова ; Башк. гос. ун-т, Ин-т права, Моск. гос. обл. ун-т, Центр стратегии и аналитики, Уфим. гос. нефтяной техн. ун-т. - М. : ИНФРА-М, 2018. - 247, [2] с.; 22 см - (Высшее образование). - ISBN 978-5-16-014049-0 :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в России: историко-правовые аспекты : монография. / [Юсупов Р. Г. и др.] ; под науч. ред. Р. Г. Юсупова ; Башк. гос. ун-т, Ин-т права, Моск. гос. обл. ун-т, Центр стратегии и аналитики, Уфим. гос. нефтяной техн. ун-т. - М. : ИНФРА-М, 2018. - 247, [2] с.; 22 см - (Высшее образование).ISBN 978-5-16-014049-0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в условиях кризиса и санкционных ограничений: отечественный и зарубежный опыт : монография. / [О. В. Гаман-Голутвина и др.] ; под общ. ред. Е. В. Охотского ; Федер. гос. автоном. образоват. учреждение высш. образования "Моск. гос. ин-т междунар. отношений (ун-т) М-ваиностр. дел Рос. Федерации", Каф.гос. упр. и права. - М. : МГИМО-Университет, 2017. - 889, [3] с.; 20 см. - ISBN 978-5-9228-1788-2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и государственная власть: современное состояние, проблемы и перспективы развития : монография. / [Щукина Т. В. и др.]. - Воронеж : Науч. книга, 2018. - 313, [1] с.; 21 см - ISBN 978-5-4446-1245-3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и экономика: современное состояние и перспективы развития : (материалы междунар. науч.-практ. конф., 7 дек. 2016 г.). / Федер. гос. бюджет.образоват. учреждение доп. проф. образования "Сев.-Зап. ин-т повышения квалификации Федер. налоговой службы" ; под общ. ред. С. Б. Мурашова. - СПб. : Сев.-Зап. ин-т повышения квалификации ФНС России, 2017. - 279, [1] с.; 23 см. - ISBN 978-5-94226-067-5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и экономика: современное состояние и перспективы развития : (материалы междунар. науч.-практ. конф., 7 дек. 2016 г.). / Федер. гос. бюджет.образоват. учреждение доп. проф. образования "Сев.-Зап. ин-т повышения квалификации Федер. налоговой службы" ; под общ. ред. С. Б. Мурашова. - СПб. : Сев.-Зап. ин-т повышения квалификации ФНС России, 2017. - 279, [1] с.; 23 см. - ISBN 978-5-94226-067-5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Государственное управление России второй половины XIX века : Особые формы и специальные иституты. / И. Е. Барыкина ; С.-Петерб. ин-т истории РАН. - СПб. : Нестор-История, 2018. - 368 с.; 22 см. - ISBN 978-5-4469-1355-8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Данкова Ж.Ю. Проблематизация аналитической деятельности в сфере государственного управления  [Текст] / Ж. Ю. Данкова // Власть. - 2016. - № 6. -  С. 15-22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Денисенко, И.Ф. Введение в профессию. Государственное и муниципальное управление : учебно-методическое пособие / И. Ф. Денисенко, Е. Н. Тованчова ; ФГБОУ ВО РГУПС. - Ростов н/Д, 2017. - 35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Денисенко, И.Ф. Государственное и муниципальное управление. Введение в специальность : учеб.-метод. пособие / И. Ф. Денисенко ; ред. Н. В. Мишина ; ФГБОУ ВПО РГУПС. - Ростов н/Д, 2014. - 40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Денисенко, И.Ф. Принятие и исполнение государственных решений : учеб.пособие / И. Ф. Денисенко ; ФГБОУ ВО РГУПС. - Ростов н/Д, 2018. - 139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Добрынин Н.М. Дискурс о проблемах эффективности государственного управления в России [Текст] / Н. М. Добрынин, А. Н. Митин // Государство и право. - 2014. - № 2. -  С. 15-22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Добрынин Николай Михайлович Государственное управление: эффективность и качество : соврем.версия новейшей истории государства : учеб. для студентов вузов. Теоретические основы государственного управления / Н. М. Добрынин ; науч. ред. А. Н. Митин ; Федер. гос. автоном. образоват. учреждение высш. образования "Тюм. гос. ун-т", Ин-т государства и права, Федер. исслед. центр Тюм. науч. центр Сиб. отд-ния Рос.акад. наук, Федер. гос. бюджет. образоват. учреждение высш. образования "Урал. гос. юрид. ун-т". - Новосибирск : Наука, 2019. - 939, [1] с., [1] л. портр.; 22 см. - ISBN 978-5-02-038762-1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 xml:space="preserve">Добрынин Н.М.Государственное управление: эффективность и качество : соврем.версия новейшей истории государства : учеб. для студентов вузов. Теоретические основы государственного управления / Н. М. Добрынин ; науч. ред. А. Н. Митин ; Федер. гос. автоном. образоват. учреждение высш. образования "Тюм. гос. ун-т", Ин-т государства и права, Федер. исслед. центр Тюм. науч. центр Сиб. отд-ния Рос.акад. наук, Федер. гос. бюджет. образоват. учреждение высш. образования "Урал. гос. юрид. ун-т". - Новосибирск : Наука, 2019. - 939, [1] с., [1] л. портр.; 22 см. - </w:t>
      </w:r>
      <w:r w:rsidRPr="00F019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9EC">
        <w:rPr>
          <w:rFonts w:ascii="Times New Roman" w:hAnsi="Times New Roman" w:cs="Times New Roman"/>
          <w:sz w:val="28"/>
          <w:szCs w:val="28"/>
        </w:rPr>
        <w:t>SBN 978-5-02-038762-1 // ЭБ МГУ.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Добрынин Н. Государственное управление: теория и практика : соврем. версия новейшей истории государства : учеб. для студентов вузов . : Т. 1, разд. 1. Теоретические основы государственного управления / Н. М. Добрынин ; науч. ред. А. Н. Митин ; Рос.акад. наук, Сиб. отд-ние, Ин-т проблем освоения Севера, Гос. образоват. учреждение высш. проф. образования "Тюм. гос. ун-т", Ин-т государства и права. - Новосибирск : Наука, 2010. - 405, [2] с.; 22 см. - ISBN 978-5-02-032208-0ISBN 978-5-02-032207-3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Ефимов В.Б. О формировании органов государственного управления Российской Федерации в сфере транспорта (1990-1992 гг.) [Текст] / В.Б. Ефимов // Бюллетень транспортной информации. - 2009. - № 11. -  С. 5-7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Захарова, Л. Л. История государственного управления в России : учебное пособие / Л. Л. Захарова. — Томск : Томский государственный университет систем управления и радиоэлектроники, Эль Контент, 2012. — 234 c. — ISBN 978-5-4332-0050-0. — Текст : электронный // Электронно-библиотечная система IPR BOOKS : [сайт]. — URL: http://www.iprbookshop.ru/13883.html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Зиновьева, Ю.С. Организационно-правовые аспекты предпринимательской деятельности : учеб.пособие / Ю. С. Зиновьева ; ФГБОУ ВПО РГУПС. - Ростов н/Д, 2012. - 113 с.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F019EC">
        <w:rPr>
          <w:rFonts w:ascii="Times New Roman" w:hAnsi="Times New Roman" w:cs="Times New Roman"/>
          <w:sz w:val="28"/>
          <w:szCs w:val="28"/>
          <w:shd w:val="clear" w:color="auto" w:fill="F2F2F2"/>
        </w:rPr>
        <w:t>Знаменский, Д.Ю. Информационно-аналитические системы и технологии в государственном и муниципальном управлении : учебное пособие / Д.Ю. Знаменский, А.С. Сибиряев. — Санкт-Петербург : Интермедия, 2016. — 180 с. — ISBN 978-5-4383-0092-2. — Текст : электронный // Лань : электронно-библиотечная система. — URL: https://e.lanbook.com/book/103177 (дата обращения: 16.01.2020). — Режим доступа: для авториз.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019EC">
        <w:rPr>
          <w:rFonts w:ascii="Times New Roman" w:hAnsi="Times New Roman" w:cs="Times New Roman"/>
          <w:sz w:val="28"/>
          <w:szCs w:val="28"/>
        </w:rPr>
        <w:t>Иншакова, Е. Г. Электронное правительство в публичном управлении : монография / Е. Г. Иншакова. — Москва : Издательство Юрайт, 2019. — 139 с. — (Актуальные монографии). — ISBN 978-5-534-10907-8// Юрайт : электронно-библиотечная система. — URL :</w:t>
      </w:r>
      <w:hyperlink r:id="rId11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https://urait.ru/book/elektronnoe-pravitelstvo-v-publichnom-upravlenii-432222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История государственного управления в России : учеб.для вузов / ред.: А. Н. Маркова, Ю. К. Федулов. - 3-е изд., перераб. и доп. - М. : ЮНИТИ-ДАНА, 2013. - 319 с.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История государственного управления в России : учебник / ред. Р.Г. Пихоя. - 4-е изд., перераб. и доп. - М. : Изд-во РАГС, 2009. - 440 с.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 xml:space="preserve">История государственного управления в России : учебник для студентов вузов, обучающихся по экономическим специальностям, по специальности «Государственное и муниципальное управление» (080504) / Ф. О. Айсина, С. Д. Бородина, Н. О. Воскресенская  [и др.] ; под редакцией А. Н. Маркова, Ю. К. Федулов. — 3-е изд. —  Москва : ЮНИТИ-ДАНА, 2017. — 319 c. — ISBN 978-5-238-01218-6. — Текст : электронный // Электронно-библиотечная система IPR BOOKS : [сайт]. — URL: http://www.iprbookshop.ru/71198.html (дата обращения: 15.01.2020). — Режим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Кабылинский Б. IT-технологии и государственное управление [Текст] / Б. Кабылинский // Власть. - 2014. - № 3. -  С. 98-101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Казаков В.А. Система менеджмента качества образования в государственном университете [Текст] / В.А. Казаков, Г.В. Суровицкая, Д.Г. Сафаралиева // Экономика и управление (Российский научный журнал). - 2011. - № 3. -  С. 86-89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Казакова Н.Д. Технология краудсорсинга в государственном региональном управлении (на примере краудсорсинг-проектов правительства города Москвы) [Текст] / Н. Д. Казакова, Ж. А. Денисова // Власть. - 2016. - № 4. -  С. 21-28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 xml:space="preserve">Килин А.П. Информационно-аналитическая деятельность в органах государственного управления субъектов Российской Федерации : учебное пособие / А. П. Килин, Д. В. Колобова, О. В. Чистякова. — Екатеринбург : Уральский федеральный университет, ЭБС АСВ, 2014. — 156 c. — ISBN 978-5-7996-1208-5. — Текст : электронный // Электронно-библиотечная система IPR BOOKS : [сайт]. — URL: http://www.iprbookshop.ru/68431.html (дата обращения: 16.01.2020). — Режим доступа: для авторизир. пользователей.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Кириенко В. Е. Принятие и исполнение государственных решений  : учебное пособие / В. Е. Кириенко. —  Томск : Томский государственный университет систем управления и радиоэлектроники, 2016. — 210 c. — ISBN 978-5-86889-739-9. — Текст : электронный // Электронно-библиотечная система IPR BOOKS : [сайт]. — URL: http://www.iprbookshop.ru/72360.html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Киселев А.Г. Периметр государственного управления: проблема основного звена [Текст] / А. Г. Киселев, П. Н. Киричек // Власть. - 2015. - № 12. -  С. 5-11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Ковалева Н.Н. Государственное управление в информационной сфере [Текст] / Н. Н. Ковалева // Государство и право. - 2013. - № 2. -  С. 78-86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F019EC">
        <w:rPr>
          <w:rFonts w:ascii="Times New Roman" w:hAnsi="Times New Roman" w:cs="Times New Roman"/>
          <w:sz w:val="28"/>
          <w:szCs w:val="28"/>
        </w:rPr>
        <w:t xml:space="preserve">Ковалевский М. М. Очерки по истории политических учреждений России / М. М. Ковалевский. — Москва : Издательство Юрайт, 2019. — 199 с. — (Антология мысли). — ISBN 978-5-534-07926-5 // Юрайт : электронно-библиотечная система.  </w:t>
      </w:r>
      <w:r w:rsidRPr="00F019EC">
        <w:rPr>
          <w:rFonts w:ascii="Times New Roman" w:hAnsi="Times New Roman" w:cs="Times New Roman"/>
          <w:sz w:val="28"/>
          <w:szCs w:val="28"/>
          <w:lang w:val="en-US"/>
        </w:rPr>
        <w:t>URL :</w:t>
      </w:r>
      <w:hyperlink r:id="rId12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https://urait.ru/book/ocherki-po-istorii-politicheskih-uchrezhdeniy-rossii-423978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019EC">
        <w:rPr>
          <w:rFonts w:ascii="Times New Roman" w:hAnsi="Times New Roman" w:cs="Times New Roman"/>
          <w:sz w:val="28"/>
          <w:szCs w:val="28"/>
        </w:rPr>
        <w:t>Козлова, Л. С. Административные регламенты : учебное пособие для вузов / Л. С. Козлова. — Москва : Издательство Юрайт, 2019. — 415 с. — (Университеты России). — ISBN 978-5-534-00013-9// Юрайт : электронно-библиотечная система. — URL :</w:t>
      </w:r>
      <w:hyperlink r:id="rId13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https://urait.ru/book/administrativnye-reglamenty-438289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Коломиец Т.Д. Проблемы государственного управления в киберпространстве [Текст] / Т. Д. Коломиец, Д. С. Епишкин // Электросвязь. - 2017. - № 11. -  С. 96-97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  <w:shd w:val="clear" w:color="auto" w:fill="F2F2F2"/>
        </w:rPr>
        <w:t>Кривов В.Д. Система государственного и муниципального управления : учебно-методическое пособие / В.Д. Кривов, В.В. Крупенков, Н.А. Мамедова. — Москва : ЕАОИ, 2010. — 183 с. — ISBN 978-5-374-00348-2. — Текст : электронный // Лань : электронно-библиотечная система. — URL: https://e.lanbook.com/book/126517 (дата обращения: 16.01.2020). — Режим доступа: для авториз.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Купряшин Г.Л. 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2019. — 500 с. — (Бакалавр.Академический курс). — ISBN 978-5-534-05764-5// Юрайт : электронно-библиотечная система. — URL :</w:t>
      </w:r>
      <w:hyperlink r:id="rId14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https://urait.ru/book/osnovy-gosudarstvennogo-i-municipalnogo-upravleniya-433167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Левченко В.В. Английский язык для изучающих государственное и муниципальное управление (a2-b2) : учебник и практикум для академического бакалавриата / В. В. Левченко, О. В. Мещерякова, Е. Е. Долгалёва. — Москва :Издательство Юрайт, 2019. — 424 с. — (Бакалавр.Академический курс). — ISBN 978-5-534-06599-2// Юрайт : электронно-библиотечная система. — URL :</w:t>
      </w:r>
      <w:hyperlink r:id="rId15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https://urait.ru/book/angliyskiy-yazyk-dlya-izuchayuschih-gosudarstvennoe-i-municipalnoe-upravlenie-a2-b2-434041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Леонтьев, Р.Г. Императивы антикризисного управления на железнодорожном транспорте : монография / Р.Г. Леонтьев, Н.М. Стецюк ; Дальневосточ. гос. ун-т путей сообщ. - Хабаровск : Изд-во ДВГУПС, 2008. - 251 с.// 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Логинов, В.Н. Информационные технологии управления : учеб.пособие / В. Н. Логинов. - 3-е изд., стер. - М. :Кнорус, 2013. - 239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Лучин В.О. Государственное управление как вид государственной деятельности: советский опыт и современные проблемы [Текст] / В. О. Лучин, А. Л. Миронов // Государство и право. - 2018. - № 4. -  С. 21-29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Лушникова Татьяна Юрьевна Основы государственного и муниципального управления. Государственное управление. : учеб.пособие. / Т. Ю. Лушникова ; Федер. гос. бюджет.образоват. учреждение высш. образования "Челяб. гос. ун-т", Фак. заоч. и дистанц. обучения. - Челябинск : Изд-во Челяб. гос. ун-та, 2019. - 175, [1] с.; 21 см. - ISBN 978-5-7271-1553-4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Мантуров Д. Планирование импортозамещения в российской промышленности: практика российского государственного управления [Текст] / Д. Мантуров, Г. Никитин, В. Осьмаков // Вопросы экономики. - 2016. - № 9. -  С. 40-49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Марченко  Е.И. Административное право : практикум для направления подгот. 38.03.04 "Государственное и муниципальное управление" / Е. И. Марченко ; ФГБОУ ВО РГУПС. - Ростов н/Д, 2019. - 64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Мейтова, А.Н. Организация и методика проведения налоговых проверок : учеб.-метод. пособие для контрол. работы / А. Н. Мейтова ; ФГБОУ ВО РГУПС. - Ростов н/Д, 2017. - 35 с. // 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Местное самоуправление в России: итоги реформы и перспективы развития : материалы науч.-практ. конф., 5 апр. 2013 г., Ростов-на-Дону / Акад. полит. науки. - Ростов н/Д : Изд-во ЮРИФ РАНХиГС, 2013. - 333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Мишина, Н.В. Основы государственного и муниципального управления : учеб.-метод. пособие / Н. В. Мишина ; ФГБОУ ВПО РГУПС. - Ростов н/Д, 2014. - 91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Мишина, Н.В. Управление государственной и муниципальной собственностью : учеб.-метод. пособие / Н. В . Мишина, И. В. Маркина ; ФГБОУ ВПО РГУПС. - Ростов н/Д, 2015. - 37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Модульная программа для менеджеров. Модуль 10 : Организация и управление внешнеэкономической деятельностью / Н.Б. Ноздрева, Б.И. Синецкий, В.В. Кормышев, С.П. Мясоедов. - М. : ИНФРА-М, 2000. - 342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Морев М.В. О государственном управлении на современном этапе развития российского общества [Текст] / М. В. Морев, В. С. Каминский // Социологические исследования. - 2015. - № 10. -  С. 39-48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Мухаев, Р. Т. История государственного управления в России [Электронный ресурс] : учебник для студентов вузов, обучающихся по специальности «Государственное и муниципальное управление» (080504) / Р. Т. Мухаев. — Электрон.текстовые данные. — М. : ЮНИТИ-ДАНА, 2015. — 607 c. — 978-5-238-01254-4. — Режим доступа: http://www.iprbookshop.ru/52478.html.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Мухаев, Р. Т. Система государственного и муниципального управления в 2 т. Том 1 : учебник для академического бакалавриата / Р. Т. Мухаев. — 3-е изд., перераб. и доп. — Москва : Издательство Юрайт, 2019. — 299 с. — (Бакалавр.Академический курс). — ISBN 978-5-534-01984-1// Юрайт : электронно-библиотечная система. — URL :</w:t>
      </w:r>
      <w:hyperlink r:id="rId16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https://urait.ru/book/sistema-gosudarstvennogo-i-municipalnogo-upravleniya-v-2-t-tom-1-434493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Мухаев, Р.Т. История государственного управления в России : учебник / Р.Т. Мухаев . - М. : ЮНИТИ-ДАНА, 2013. - 607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Нестерова, Н.В.  Правовое обеспечение государственного и муниципального управления : учеб.-метод. пособие для практ. занятий / Н. В. Нестерова ; ФГБОУ ВО РГУПС. - Ростов н/Д, 2016. - 24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Нестерова, Н.В. Правовое обеспечение государственного и муниципального управления : учеб.-метод. пособие к практ. занятиям и самостоят. работе / Н. В. Нестерова ; ФГБОУ ВО РГУПС. - Ростов н/Д, 2017. - 32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Нестерова, Н.В. Правовое обеспечение государственного и муниципального управления : учеб.-метод. пособие к практ. занятиям и самостоят. работе / Н. В. Нестерова ; ФГБОУ ВО РГУПС. - Ростов н/Д, 2017. - 33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Никонов, В. А. Государственное управление имеет значение  : открытая лекция проф. В.А. Никонова для студентов факультета государственного управления МГУ имени М.В. Ломоносова 3 сентября 2012 года / В. А. Никонов. —  Москва : Московский государственный университет имени М.В. Ломоносова, 2013. — 88 c. — ISBN 978-5-211-06438-6. — Текст : электронный // Электронно-библиотечная система IPR BOOKS : [сайт]. — URL: http://www.iprbookshop.ru/54624.html (дата обращения: 16.01.2020).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Новек, Б.С. Умные граждане - умное государство: Экспертные технологии и будущее государственного управления = SmartCitizens, SmarterState : пер. с англ. / Б. С. Новек. - М. : Олимп-Бизнес, 2016. - 504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Новозженко, К.А. Государственное регулирование рынка труда : учеб.-метод. пособие для практ. занятий и самостоят. работы / К. А. Новозженко ; ред. Н. Н. Усатой ; ФГБОУ ВО РГУПС. - Ростов н/Д, 2017. - 19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Новозженко, К.А. Методические указания по выполнению выпускных квалификационных и курсовых работ, магистерских диссертаций кафедры "Государственное и муниципальное управление" : методические указания / К. А. Новозженко ; ФГБОУ ВО РГУПС. - Ростов н/Д, 2017. - 27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Новозженко, К.А. Управление государственной и муниципальной собственностью : учеб.-метод. пособие к практ.(семинар.) занятиям / К. А. Новозженко ; ФГБОУ ВО РГУПС. - Ростов н/Д, 2015. - 38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Новозженко, К.А. Управление государственной и муниципальной собственностью : учеб.-метод. пособие к самостоят. работе / К. А. Новозженко ; ФГБОУ ВО РГУПС. - Ростов н/Д, 2015. - 38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Новозженко, К.А. Управление государственной и муниципальной собственностью : учеб.-метод. пособие по выполнению самостоят. работы / К. А. Новозженко ; ФГБОУ ВО РГУПС. - Ростов н/Д, 2017. - 41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Новозженко, К.А. Управление государственной и муниципальной собственностью : учеб.-метод. пособие к выполнению контрол. работы для студентов заоч. формы обучения / К. А. Новозженко ; ФГБОУ ВО РГУПС. - Ростов н/Д, 2017. - 18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Новозженко, К.А. Управление государственной и муниципальной собственностью : учеб.-метод. пособие к выполнению контрол. работы для студентов заоч. формы обучения / К. А. Новозженко ; ФГБОУ ВО РГУПС. - Ростов н/Д, 2015. - 18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Новозженко, К.А. Управление государственной и муниципальной собственностью : учеб.-метод. пособие к практ. (семинар.) занятиям / К. А. Новозженко ; ФГБОУ ВО РГУПС. - Ростов н/Д, 2017. - 41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Омельченко, Н.А. История государственного управления в России [Электронный ресурс] : учебник / Н.А. Омельченко. - Электрон.дан. - М. : КНОРУС, 2010. - 1 эл. опт.диск : цв., зв.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Осейчук, В. И. Правовое обеспечение государственного и муниципального управления : учебник и практикум для бакалавриата и магистратуры / В. И. Осейчук. — Москва :Издательство Юрайт, 2019. — 269 с. — (Бакалавр и магистр.Академический курс). — ISBN 978-5-9916-0481-9// Юрайт : электронно-библиотечная система. — URL :</w:t>
      </w:r>
      <w:hyperlink r:id="rId17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https://urait.ru/book/pravovoe-obespechenie-gosudarstvennogo-i-municipalnogo-upravleniya-433717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Осинцева В.М. Территориальная организация населения : учебное пособие для вузов / В. М. Осинцева. — Москва : Издательство Юрайт, 2019. — 132 с. — (Университеты России). — ISBN 978-5-534-10114-0// Юрайт : электронно-библиотечная система. — URL :</w:t>
      </w:r>
      <w:hyperlink r:id="rId18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https://urait.ru/book/territorialnaya-organizaciya-naseleniya-437126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 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Моттаева. — Москва : Московский государственный строительный университет, ЭБС АСВ, 2017. — 36 c. — ISBN 2227-8397. — Текст : электронный // Электронно-библиотечная система IPR BOOKS : [сайт]. — URL: http://www.iprbookshop.ru/72603.html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 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Моттаева. — Москва : Московский государственный строительный университет, ЭБС АСВ, 2017. — 36 c. — ISBN 2227-8397. — Текст : электронный // Электронно-библиотечная система IPR BOOKS : [сайт]. — URL: http://www.iprbookshop.ru/72603.html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Охотский Е.В. Государственное управление в условиях глобализации и санкционных ограничений [Текст] / Е. В. Охотский // Государство и право. - 2017. - № 5. -  С. 101-106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Пашенцев Д.А. Теоретические и исторические вопросы государственного управления : учебное пособие / Д. А. Пашенцев. — Москва : Московский городской педагогический университет, 2011. — 184 c. — ISBN 2227-8397. — Текст : электронный // Электронно-библиотечная система IPR BOOKS : [сайт]. — URL: http://www.iprbookshop.ru/26629.html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Перфильева, И.А. Органы государственной власти и управления в Забайкалье (1920-1936) : учеб.пособие по дисциплине "Отечественная история" / И.А. Перфильева ; Федер. агентство ж.-д. трансп. - Чита : ЗабИЖТ, 2009. - 122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Понкин И.В. Дисфункциональное государство и дисфункциональное государственное управление [Текст] / И. В. Понкин // Право и образование. - 2015. - № 3. -  С. 17-28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Понкин И.В. Несостоятельное государство и несостоятельность государственного управления [Текст] / И. В. Понкин // Право и образование. - 2015. - № 9. -  С. 118-131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Потапенкова И.П. Государственное управление в сфере миграции: сущность и особенности реализации [Текст] / И. П. Потапенкова // Вестник экономической безопасности. - 2018. - № 2. -  С. 228-231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Причина, О.С. Управление персоналом в системе государственной гражданской службы Российской Федерации : учеб.пособие / О.С. Причина, Н.Ю. Мисиченко, Ж.С. Тишина ; РГУПС. - Ростов н/Д, 2010. - 202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Процессы формирования правящей элиты в механизмах государственного управления в России : материалы постоян. действующего науч. семинара. / Центр проблем. анализа и гос.-управлен. проектирования, [Науч. семинар] Проблемы соврем. гос. упр. в России. - М. : Науч. эксперт, 2010. - 90, [1] с.; 21 см. - ISBN 978-5-91290-101-0 // ЭБ МГУ.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Радченко, А.И. Основы государственного и муниципального управления : системный подход : учебник / А.И. Радченко. - Ростов н/Д :Ростиздат, 1997. - 447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Рой, О.М. Основы государственного и муниципального управления : учеб. пособие для бакалавров и специалистов : стандарт третьего поколения / О. М. Рой. - 4-е изд. - М. ; СПб. ; Н. Новгород : Питер, 2013. - 397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Россинский, Б.В. Административное право : учеб.для вузов / Б.В. Россинский, Ю.Н. Старилов. - 4-е изд., пересм. и доп. - М. : Норма, 2009. - 926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Ротова В. Н. История государственного управления в России : учеб.пособие / В. Н. Ротова. — Барнаул : Изд-во АлтГТУ, 2011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лучших практик муниципального управления, реализованных в муниципальных образованиях Ростовской области в 2013 году : сборник / Ассоц. "Совет муницип. образований Рост. обл.". - Ростов н/Д, 2014. - 82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Система государственного и муниципального управления : учебник для академического бакалавриата / Ю. Н. Шедько [и др.] ; под общей редакцией Ю. Н. Шедько. — 2-е изд., перераб. и доп. — Москва : Издательство Юрайт, 2019. — 462 с. — (Бакалавр.Академический курс). — ISBN 978-5-534-02506-4// Юрайт : электронно-библиотечная система. — URL :</w:t>
      </w:r>
      <w:hyperlink r:id="rId19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https://urait.ru/book/sistema-gosudarstvennogo-i-municipalnogo-upravleniya-431942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Система государственного управления : учебник для среднего профессионального образования / Ю. Н. Шедько [и др.] ; под общей редакцией Ю. Н. Шедько. — 2-е изд., перераб. и доп. — Москва : Издательство Юрайт, 2019. — 462 с. — (Профессиональное образование). — ISBN 978-5-534-00933-0// Юрайт : электронно-библиотечная система. — URL :</w:t>
      </w:r>
      <w:hyperlink r:id="rId20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https://urait.ru/book/sistema-gosudarstvennogo-upravleniya-436980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Скворцова, Т.А. Правовое обеспечение государственного и муниципального управления : учеб.пособие / Т. А. Скворцова, Н. В. Нестерова ; ФГБОУ ВО РГУПС. - Ростов н/Д, 2017. - 231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Соловьев, А. И. Принятие и исполнение государственных решений (2-е издание)  : учебное пособие для студентов вузов / А. И. Соловьев. —  М. : Аспект Пресс, 2015. — 496 c. — ISBN 978-5-7567-0797-7. — Текст : электронный // Электронно-библиотечная система IPR BOOKS : [сайт]. — URL: http://www.iprbookshop.ru/56989.html (дата обращения: 03.10.2019).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Соловьев А.И. Принятие и исполнение государственных решений [Электронный ресурс] : учебное пособие для студентов вузов / А. И. Соловьев. — Электрон.текстовые данные. — М. : Аспект Пресс, 2014. — 494 c. — 978-5-7567-0726-7. — Режим доступа: http://www.iprbookshop.ru/21066.html.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Соловьев, А.И. Принятие и исполнение государственных решений : учеб.пособие для вузов / А. И. Соловьев. - 2-е изд., испр. и доп. - М. : Аспект-Пресс, 2015. - 495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Сорокина О.Г. Теория организации : учеб.-метод. пособие для практ. занятий и самостоят. работы(направление подгот. "Государственное и муниципальное управление") / О.Г. Сорокина ; ФГБОУ ВО РГУПС. - Ростов н/Д, 2017. - 87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Таболин, В. В. Правовая теория современного российского города : монография / В. В. Таболин. — 2-е изд., перераб. и доп. — Москва : Издательство Юрайт, 2019. — 358 с. — (Актуальные монографии). — ISBN 978-5-534-08867-0// Юрайт : электронно-библиотечная система. — URL :</w:t>
      </w:r>
      <w:hyperlink r:id="rId21" w:history="1">
        <w:r w:rsidRPr="00F019EC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https://urait.ru/book/pravovaya-teoriya-sovremennogo-rossiyskogo-goroda-430910</w:t>
        </w:r>
      </w:hyperlink>
      <w:r w:rsidRPr="00F019EC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Тованчова, Е.Н. Инновационные технологии государственного и муниципального управления : Спецкурс № 1 : учебно-методическое пособие / Е. Н. Тованчова ; ФГБОУ ВО РГУПС. - Ростов н/Д, 2017. - 38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Тованчова, Е.Н. Междисциплинарный курс. Основы государственного и муниципального управления : учебно-методическое пособие / Е. Н. Тованчова ; ред. К. А. Новоженко ; ФГБОУ ВО РГУПС. - Ростов н/Д, 2017. - 31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Тованчова, Е.Н. Система современного государственного и муниципального управления. : Спецкурс специализированных компетенций : учебно-методическое пособие / Е. Н. Тованчова ; ред. К. А. Новоженко ; ФГБОУ ВО РГУПС. - Ростов н/Д, 2017. - 44 с//ЭБ НТБ РГУПС..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Тованчова, Е.Н. Тенденции современного развития государственного управления в России : Спецкурс (на основе квалификационных требований) : учебно-методическое пособие / Е. Н. Тованчова ; ред. К. А. Новоженко ; ФГБОУ ВО РГУПС. - Ростов н/Д, 2017. - 43 с. //ЭБ НТБ РГУПС..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Тованчова, Е.Н. Теория и технологии современного государственного управления : учебно-методическое пособие / Е. Н. Тованчова ; ред. К. А. Новоженко ; ФГБОУ ВО РГУПС. - Ростов н/Д, 2017. - 30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Тян В.В. Легитимация власти в условиях политической модернизации как фактор стабилизации системы государственного управления [Текст] / В. В. Тян // Власть. - 2016. - № 7. -  С. 110-116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Управление государственное, муниципальное и корпоративное: теория и лучшие практики = Publik, municipalandcorporateadministration : theoryandbestpractices : материалы Первой Всеросс. науч.-практ. конф. с международ. участием (10-11 марта 2016 г.) / ФГБОУ ВО РГУПС. - Ростов н/Д, 2016. - 368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Управление государственное, муниципальное и корпоративное: теория и лучшие практики : материалы 3-ей международ. науч.-практ. конф. ( 26-27 окт. 2018 г. ) / ФГБОУ ВО РГУПС ; ред. А. Н. Гуда. - Ростов н/Д, 2018. - 432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 = Publik, municipalandcorporateadministration : theoryandbestpractices : материалы Второй  международ. науч.-практ. конф. (10-11 марта 2017 г.) / ФГБОУ ВО РГУПС. - Ростов н/Д, 2017. - 343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Управление персоналом в органах местного самоуправления :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Москва : Московский государственный строительный университет, Ай Пи Эр Медиа, ЭБС АСВ, 2017. — 95 c. — ISBN 978-5-7264-1487-4. — Текст : электронный // Электронно-библиотечная система IPR BOOKS : [сайт]. — URL: http://www.iprbookshop.ru/63796.html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Усатая, Н.Н. Государственная и муниципальная служба : учеб.-метод. пособие / Н. Н. Усатая ; ред. Н. В. Мишина ; ФГБОУ ВО РГУПС. - Ростов н/Д, 2016. - 59 с. //ЭБ НТБ РГУПС. 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F019EC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Халиков, М.И. Система государственного и муниципального управления : учебное пособие / М.И. Халиков. — 4-е изд., стер. — Москва : ФЛИНТА, 2019. — 448 с. — ISBN 978-5-9765-0218-5. — Текст : электронный // Лань : электронно-библиотечная система. — URL: https://e.lanbook.com/book/122708 (дата обращения: 16.01.2020). — Режим доступа: для авториз.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F019EC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Халиков, М.И. Система государственного и муниципального управления : учебное пособие / М.И. Халиков. — 3-е изд. — Москва : ФЛИНТА, 2014. — 448 с. — ISBN 978-5-9765-0218-5. — Текст :электронный // Лань : электронно-библиотечная система. — URL: https://e.lanbook.com/book/51871 (дата обращения: 16.01.2020). — Режим доступа: для авториз.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 xml:space="preserve">Хубулури, Е.И. Основы государственного и муниципального управления : учеб.-метод. пособие / Е. И. Хубулури ; ред. И. Ф. Денисенко ; ФГБОУ ВО РГУПС. - Ростов н/Д, 2017. - 46 с. //ЭБ НТБ РГУПС. 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Цветкова О.В. Система государственного управления как элемент политико-территориальной структуры [Текст] / О. В. Цветкова // Власть. - 2014. - № 11. -  С. 101-104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Черкасов К.В. К вопросу об оценке открытости государственного управления в России: федеральное и региональное измерение [Текст] / К. В. Черкасов, Д. А. Захаревич // Власть. - 2015. - № 10. -  С. 75-83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Чуаньтун Ли Китай: новые подходы к управлению государственным имуществом [Текст] / Ли Чуаньтун, Л. Кондрашова // Проблемы теории и практики управления. - 2005. - № 1. -  С. 18-26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Чугунов А.В. Качество государственного управления и индикаторы развития электронного правительства [Текст] / А.В. Чугунов // Известия высших учебных заведений. Северо-Кавказский регион. Общественные науки. - 2010. - № 3. -  С. 35-38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Шалак, М.Е. Организация государственных учреждений России : учеб.-метод. пособие для обучающихся по программе бакалавриата "Управление персоналом в промышленности, на транспорте и в сервисе" / М. Е. Шалак ; ФГБОУ ВО РГУПС. - Ростов н/Д, 2018. - 40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Шалак, М.Е. Организация государственных учреждений России : учеб.-метод. пособие / М. Е. Шалак ; ФГБОУ ВПО РГУПС. - Ростов н/Д, 2013. - 43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Шалак, М.Е. Организация государственных учреждений России : учеб.-метод. пособие для обучающихся по программе бакалавриата "Управление персоналом организации" / М. Е. Шалак ; ФГБОУ ВО РГУПС. - Ростов н/Д, 2018. - 57 с.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управления? [Текст] / А. Швецов // Российский экономический журнал. - 2011. - №4. -  С. 86-122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управление? [Текст] / А. Швецов // Российский экономический журнала". - 2011. - № 3. -  С. 21-45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Шефер О.Р. Управление процессом обучения решению качественных задач, представленных в контрольно-измерительных материалах итоговой государственной аттестации по физике [Текст] / О. Р. Шефер // Инновации в образовании. - 2015. - № 1. -  С. 71-81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Шуваева В.В. Непрерывное образование государственных (муниципальных) служащих [Текст] / В.В. Шуваева // Управление персоналом. - 2005. - № 8. -  С. 32-36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Шутюк С.В. Зарубежный опыт государственного регулирования железнодорожного транспорта [Текст] / С. В. Шутюк // Транспорт: наука, техника, управление. - 2013. - № 9. -  С. 8-10 //ЭБ НТБ РГУПС.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Щепетев, В. И. История государственного управления в России  : учебник / В. И. Щепетев. —  Санкт-Петербург : Юридический центр Пресс, 2004. — 555 c. — ISBN 5-94201-278-4. — Текст : электронный // Электронно-библиотечная система IPR BOOKS : [сайт]. — URL: http://www.iprbookshop.ru/18010.html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EC">
        <w:rPr>
          <w:rFonts w:ascii="Times New Roman" w:hAnsi="Times New Roman" w:cs="Times New Roman"/>
          <w:sz w:val="28"/>
          <w:szCs w:val="28"/>
        </w:rPr>
        <w:t>Эволюция государственного управления в зарубежных странах : учебное пособие / В. Н. Островская, Е. Б. Дорина, Г. В. Воронцова, О. Н. Момотова. — Ставрополь : Северо-Кавказский федеральный университет, 2014. — 123 c. — ISBN 2227-8397. — Текст : электронный // Электронно-библиотечная система IPR BOOKS : [сайт]. — URL: http://www.iprbookshop.ru/63031.html (дата обращения: 16.01.2020). — Режим доступа: для авторизир. пользователей.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Экономико-географическая модель управления контейнерными перевозками в железнодорожной припортовой транспортно-технологической системе [Текст] / О. Н. Числов, В. А. Богачев, В. М. Задорожний [и др.] // Вестник Уральского государственного университета путей сообщения. - 2017. - № 4 (36). -  С. 12-21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Якимец В.Н. Механизмы и принципы межсекторного социального партнерства как основа развития общественно-государственного управления [Текст] / В.Н. Якимец, Л.И. Никовская // Власть. - 2018. - № 4 (26). -  С. 15-25 //ЭБ НТБ РГУПС.</w:t>
      </w:r>
    </w:p>
    <w:p w:rsidR="0042225B" w:rsidRPr="00F019EC" w:rsidRDefault="0042225B" w:rsidP="008C7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EC">
        <w:rPr>
          <w:rFonts w:ascii="Times New Roman" w:hAnsi="Times New Roman" w:cs="Times New Roman"/>
          <w:sz w:val="28"/>
          <w:szCs w:val="28"/>
          <w:lang w:eastAsia="ru-RU"/>
        </w:rPr>
        <w:t>Якунин В.И. Государственный подход к обеспечению безопасности перевозок и страхованию рисков на железных дорогах в логистических цепях поставок [Текст] / В.И. Якунин // Транспорт: наука, техника, управление. - 2008. - № 10. -  С. 3-4 //ЭБ НТБ РГУПС.</w:t>
      </w:r>
    </w:p>
    <w:sectPr w:rsidR="0042225B" w:rsidRPr="00F019EC" w:rsidSect="008C7B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E2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6F3"/>
    <w:rsid w:val="00045C77"/>
    <w:rsid w:val="00052E0E"/>
    <w:rsid w:val="00081DC5"/>
    <w:rsid w:val="000E5BAF"/>
    <w:rsid w:val="000F4FBB"/>
    <w:rsid w:val="00180244"/>
    <w:rsid w:val="001A53EF"/>
    <w:rsid w:val="001B438C"/>
    <w:rsid w:val="001C36F3"/>
    <w:rsid w:val="00286C64"/>
    <w:rsid w:val="00291A04"/>
    <w:rsid w:val="002B528D"/>
    <w:rsid w:val="002D5198"/>
    <w:rsid w:val="002D6BB5"/>
    <w:rsid w:val="003245B9"/>
    <w:rsid w:val="00356027"/>
    <w:rsid w:val="003806AE"/>
    <w:rsid w:val="003A2A63"/>
    <w:rsid w:val="003B6453"/>
    <w:rsid w:val="003C5AC0"/>
    <w:rsid w:val="0042225B"/>
    <w:rsid w:val="004C6833"/>
    <w:rsid w:val="004E52EC"/>
    <w:rsid w:val="00540765"/>
    <w:rsid w:val="0059530D"/>
    <w:rsid w:val="005B0457"/>
    <w:rsid w:val="005D3A67"/>
    <w:rsid w:val="00603BC9"/>
    <w:rsid w:val="006325FF"/>
    <w:rsid w:val="00653B83"/>
    <w:rsid w:val="00660C96"/>
    <w:rsid w:val="00686DE6"/>
    <w:rsid w:val="00702223"/>
    <w:rsid w:val="00736216"/>
    <w:rsid w:val="007B10CC"/>
    <w:rsid w:val="00802D6D"/>
    <w:rsid w:val="00880105"/>
    <w:rsid w:val="00886176"/>
    <w:rsid w:val="00893854"/>
    <w:rsid w:val="008A7F71"/>
    <w:rsid w:val="008B6D40"/>
    <w:rsid w:val="008C1C95"/>
    <w:rsid w:val="008C7B17"/>
    <w:rsid w:val="008D5BC6"/>
    <w:rsid w:val="00912800"/>
    <w:rsid w:val="0091513E"/>
    <w:rsid w:val="00917E7B"/>
    <w:rsid w:val="00955913"/>
    <w:rsid w:val="009E2114"/>
    <w:rsid w:val="009E6BFF"/>
    <w:rsid w:val="00AC08F7"/>
    <w:rsid w:val="00B025F9"/>
    <w:rsid w:val="00B151E9"/>
    <w:rsid w:val="00B30DB2"/>
    <w:rsid w:val="00C01DCA"/>
    <w:rsid w:val="00C505D0"/>
    <w:rsid w:val="00CC147D"/>
    <w:rsid w:val="00D041E8"/>
    <w:rsid w:val="00D21B14"/>
    <w:rsid w:val="00DD02AA"/>
    <w:rsid w:val="00DD7B36"/>
    <w:rsid w:val="00E02F1B"/>
    <w:rsid w:val="00E2068C"/>
    <w:rsid w:val="00E32B0D"/>
    <w:rsid w:val="00E67B95"/>
    <w:rsid w:val="00EC08A1"/>
    <w:rsid w:val="00EF1D28"/>
    <w:rsid w:val="00F019EC"/>
    <w:rsid w:val="00F2517F"/>
    <w:rsid w:val="00F65C2A"/>
    <w:rsid w:val="00FB4271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uiPriority w:val="99"/>
    <w:rsid w:val="008C1C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41E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32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4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4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gosudarstvennoe-i-municipalnoe-upravlenie-427483" TargetMode="External"/><Relationship Id="rId13" Type="http://schemas.openxmlformats.org/officeDocument/2006/relationships/hyperlink" Target="https://urait.ru/book/administrativnye-reglamenty-438289" TargetMode="External"/><Relationship Id="rId18" Type="http://schemas.openxmlformats.org/officeDocument/2006/relationships/hyperlink" Target="https://urait.ru/book/territorialnaya-organizaciya-naseleniya-4371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ook/pravovaya-teoriya-sovremennogo-rossiyskogo-goroda-430910" TargetMode="External"/><Relationship Id="rId7" Type="http://schemas.openxmlformats.org/officeDocument/2006/relationships/hyperlink" Target="https://urait.ru/book/gosudarstvennoe-i-municipalnoe-upravlenie-432066" TargetMode="External"/><Relationship Id="rId12" Type="http://schemas.openxmlformats.org/officeDocument/2006/relationships/hyperlink" Target="https://urait.ru/book/ocherki-po-istorii-politicheskih-uchrezhdeniy-rossii-423978" TargetMode="External"/><Relationship Id="rId17" Type="http://schemas.openxmlformats.org/officeDocument/2006/relationships/hyperlink" Target="https://urait.ru/book/pravovoe-obespechenie-gosudarstvennogo-i-municipalnogo-upravleniya-4337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ook/sistema-gosudarstvennogo-i-municipalnogo-upravleniya-v-2-t-tom-1-434493" TargetMode="External"/><Relationship Id="rId20" Type="http://schemas.openxmlformats.org/officeDocument/2006/relationships/hyperlink" Target="https://urait.ru/book/sistema-gosudarstvennogo-upravleniya-4369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nstitut-gosudarstvennoy-sluzhby-v-politicheskoy-sisteme-rossiyskogo-obschestva-441699" TargetMode="External"/><Relationship Id="rId11" Type="http://schemas.openxmlformats.org/officeDocument/2006/relationships/hyperlink" Target="https://urait.ru/book/elektronnoe-pravitelstvo-v-publichnom-upravlenii-432222" TargetMode="External"/><Relationship Id="rId5" Type="http://schemas.openxmlformats.org/officeDocument/2006/relationships/hyperlink" Target="https://urait.ru/book/gosudarstvennoe-i-municipalnoe-upravlenie-tehnologii-nauchno-issledovatelskoy-raboty-442196" TargetMode="External"/><Relationship Id="rId15" Type="http://schemas.openxmlformats.org/officeDocument/2006/relationships/hyperlink" Target="https://urait.ru/book/angliyskiy-yazyk-dlya-izuchayuschih-gosudarstvennoe-i-municipalnoe-upravlenie-a2-b2-4340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ook/gosudarstvennoe-i-municipalnoe-upravlenie-v-2-ch-chast-2-municipalnoe-upravlenie-438469" TargetMode="External"/><Relationship Id="rId19" Type="http://schemas.openxmlformats.org/officeDocument/2006/relationships/hyperlink" Target="https://urait.ru/book/sistema-gosudarstvennogo-i-municipalnogo-upravleniya-43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gosudarstvennoe-i-municipalnoe-upravlenie-v-2-ch-chast-1-gosudarstvennoe-upravlenie-432915" TargetMode="External"/><Relationship Id="rId14" Type="http://schemas.openxmlformats.org/officeDocument/2006/relationships/hyperlink" Target="https://urait.ru/book/osnovy-gosudarstvennogo-i-municipalnogo-upravleniya-4331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701</TotalTime>
  <Pages>18</Pages>
  <Words>7053</Words>
  <Characters>-32766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ADMIN</cp:lastModifiedBy>
  <cp:revision>38</cp:revision>
  <dcterms:created xsi:type="dcterms:W3CDTF">2020-01-15T08:21:00Z</dcterms:created>
  <dcterms:modified xsi:type="dcterms:W3CDTF">2020-03-10T12:20:00Z</dcterms:modified>
</cp:coreProperties>
</file>