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FE" w:rsidRDefault="003B66FE" w:rsidP="00BC544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F87B33">
        <w:rPr>
          <w:rFonts w:ascii="Times New Roman" w:hAnsi="Times New Roman" w:cs="Times New Roman"/>
          <w:sz w:val="28"/>
          <w:szCs w:val="28"/>
        </w:rPr>
        <w:t>Местное самоуправление и муниципальное управление в Российской Федерации.</w:t>
      </w:r>
    </w:p>
    <w:p w:rsidR="003B66FE" w:rsidRPr="00BC544D" w:rsidRDefault="003B66FE" w:rsidP="00A451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Абрамов Р.А. Стратегия перспективного развития муниципальных образований России: теория и практика реализации [Текст] / Р. А. Абрамов, М. Н. Лукьянова // Менеджмент в России и за рубежом. - 2015. - № 4. -  С. 27-34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Агибалов Ю.В. Местное самоуправление : учеб.пособие. / Ю. В. Агибалов ; Рос. акад. нар. хоз-ва и гос. службы при Президенте Рос. Федерации, Воронеж. фил.. - Воронеж : Науч. книга, 2015. - 499, [1] с.; 21 см. - ISBN 978-5-4446-0609-4 // ЭБ МГУ.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Агибалов Ю.В. Правовое регулирование муниципального управления в Российской Федерации: практика, проблемы и направления совершенствования [Текст] / Ю. В. Агибалов // Власть. - 2016. - № 3. -  С. 12-16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Бабичев И.В. Местное самоуправление в современной России: становление и развитие : ист.-правовые аспекты. / И. В. Бабичев, Б. В. Смирнов. - М. : Норма : ИНФРА-М, 2015. - 527, [1] с.; 22 см. -  ISBN 978-5-91768-223-5ISBN 978-5-16-005136-9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Бабошин О.А. Глава муниципального образования в структуре органов местного самоуправления / О.А. Бабошин. – Текст : электронный // Вопросы управления - 2018г. №5. - Стр. 1 – 13 // ЭБ Лань.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Балуева И.В. Местное самоуправление в Российской Федерации: централизация или децентрализация? [Текст] / И. В. Балуева // Власть. - 2017. - Т. 25 № 12. -  С. 29-32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Брызгалова И.Г. Местное самоуправление в системе российской государственности: исторические практики - общероссийский и региональный аспект : монография. / И. Г. Брызгалова, Ж. В. Галич, Юж. федер. ун-т. - Ростов н/Д : ИП Беспамятнов С. В., 2016. - 135, [1] с.; 21 см. - ISBN 978-5-905664-67-0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Васильев А.А. Муниципальное управление и местное самоуправление : словарь. / А. А. Васильев. - М. : ИНФРА-М, 2018. - 296, [4] с.; 22 см - (Библиотека словарей "ИНФРА-М").ISBN 978-5-16-012425-4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Ведяева, Е. С. Зарубежный опыт организации муниципального управления  : учебное пособие / Е. С. Ведяева. —  Саратов : Вузовское образование, 2018. — 40 c. — ISBN 978-5-4487-0107-8. — Текст : электронный // Электронно-библиотечная система IPR BOOKS : [сайт]. — URL: http://www.iprbookshop.ru/70806.html (дата обращения: 11.01.2020).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Воробьев Д.В. Тенденции формирования органов местного самоуправления в Российской Федерации / Д.В. Воробьев. – Текст : электронный // Пробелы в российском законодательстве - 2018г. №2. - Стр. 43 – 44 // ЭБ Лань.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Гадлевская М.Н. Формирование стратегии социально-экономического развития малых и средних городов России [Текст] / М. Н. Гадлевская // Власть. - 2016. - № 5. -  С. 35-38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Газизова Л. К вопросу о разграничении понятий "муниципальная власть" и "местное самоуправление" [Текст] / Л. Газизова // Власть. - 2015. - № 6. -  С. 129-133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Гарькавченко О.Ю. К вопросу о непосредственной демократии как форме осуществления местного самоуправления [Текст] / О. Ю. Гарькавченко // Власть. - 2015. - № 10. -  С. 70-74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BC544D">
        <w:rPr>
          <w:rFonts w:ascii="Times New Roman" w:hAnsi="Times New Roman" w:cs="Times New Roman"/>
          <w:sz w:val="28"/>
          <w:szCs w:val="28"/>
        </w:rPr>
        <w:t>орный, М. Б. Муниципальная политика и местное самоуправление в России : учебник и практикум для бакалавриата и магистратуры / М. Б. Горный. — 2-е изд., перераб. и доп. — Москва : Издательство Юрайт, 2019. — 361 с. — (Бакалавр и магистр.Академический курс). — ISBN 978-5-534-04851-3. — Режим доступа : www.biblio-online.ru/book/municipalnaya-politika-i-mestnoe-samoupravlenie-v-rossii-433913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Государственная власть и местное самоуправление в современный период : сб. науч. ст. по итогам работы за 2015 г. методол. семинара преподавателей и студен.науч. кружка "Проблемы гос. власти и мест. самоуправления". / Стерлитамак.фил. Федер. гос. бюджет.образоват. учреждения высш. образования "Башк. гос. ун-т". - Стерлитамак :Стерлитамак.фил. БашГУ, 2016. - 183, [1] с.; 20 см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  : учебное пособие / С. Ю. Наумов, М. М. Мокеев, А. А. Подсумкова, Н. С. Гегедюш. —  Москва : Дашков и К, Ай Пи Эр Медиа, 2016. — 554 c. — ISBN 978-5-394-01417-8. — Текст : электронный // Электронно-библиотечная система IPR BOOKS : [сайт]. — URL: http://www.iprbookshop.ru/57137.html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Заливанский Б.В. Муниципальное управление и местное самоуправление : учеб.пособие. / Б. В. Заливанский ; Федер. гос. автоном. образоват. учреждение высш. образования "Белгор. гос. нац. исслед. ун-т" . - Белгород : Белгород, 2016. - 135, [1] с.; 21 см. - ISBN 978-5-9571-2182-4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Земские учреждения и местное самоуправление : история и современность : материалы Междунар. науч.-практ. конф. (Москва, 21-22 апр. 2014 г.). / Моск. гос. ун-т им. М. В. Ломоносова, Фак. политологии. - М. : Изд-во Моск. ун-та, 2015. - 846, [2] с., [20] л. ил.; 22 смISBN 978-5-19-010964-1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Иванова, М.А. Органы местного самоуправления : учебное пособие / М.А. Иванова. — Оренбург : ОГУ, 2017. — 271 с. — ISBN 978-5-7410-1884-2. — Текст : электронный // Лань : электронно-библиотечная система. — URL: https://e.lanbook.com/book/110701 (дата обращения: 29.01.2020). — Режим доступа: для авториз.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Инновации в государственном и муниципальном управлении  : учебное пособие / И. В. Новикова, С. В. Недвижай, И. П. Савченко  [и др.]. —  Ставрополь : Северо-Кавказский федеральный университет, 2016. — 284 c. — ISBN 2227-8397. — Текст : электронный // Электронно-библиотечная система IPR BOOKS : [сайт]. — URL: http://www.iprbookshop.ru/66034.html (дата обращения: 13.01.2020).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Итиуридзе Л.А. Инновационные формы диалога между властью и обществом [Текст] / Л. А. Итиуридзе // Власть. - 2015. - № 9. -  С. 112-116 // ЭБ НТБ РГУПС.</w:t>
      </w:r>
    </w:p>
    <w:p w:rsidR="003B66FE" w:rsidRPr="00BC544D" w:rsidRDefault="003B66FE" w:rsidP="00A451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Кабашов, С.Ю. Местное самоуправление в Российской Федерации : учебное пособие / С.Ю. Кабашов. — 4-е изд., стер. — Москва : ФЛИНТА, 2017. — 345 с. — ISBN 978-5-9765- 0252-9. — Текст : электронный // Лань : электронно-библиотечная система. — URL: https://e.lanbook.com/book/109552 (дата обращения: 29.01.2020). — Режим доступа: для авториз.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Клишас А.А. Местное самоуправление в Российской Федерации : учебник : [в 2 т.]. : Т. 1. / А. А. Клишас, Л. Т. Чихладзе. - М. : Рос.ун-т дружбы народов, 2018. - 369, [3] с.; 20 см. - ISBN 978-5-209-08183-8ISBN 978-5-209-08184-5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Козлова Т.З. К истории местного самоуправления в России. (От комитетов местного самоуправления в Москве к современному местному самоуправлению) / Т.З. Козлова. – Текст : электронный //Муниципалитет: экономика и управление - 2018г. - №3. – С.46-51 // ЭБ Лань.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Кокотов А.Н. Государственная власть и местное самоуправление в территориальной организации субъектов Российской Федерации [Текст] / А. Н. Кокотов // Государство и право. - 2016. - № 11. -  С. 43-50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Кононова И.И. К вопросу о конституционности норм фз «Об общих принципах организации местного самоуправления в Российской Федерации» / И.И Кононова. – Текст : электронный // Социально-политические науки - 2018г. - №6. - Стр. 30 – 32 // ЭБ Лань.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Корсакова С.В. Муниципально-правовая политика как фактор модернизации местного самоуправления Российской Федерации / С.В. Корсакова. – Текст : электронный // Социально-политические науки - 2018г. №3. - Стр. 81 – 84 // ЭБ Лань.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Краткий курс по государственному и муниципальному управлению  / . —  Москва : РИПОЛ классик, Окей-книга, 2015. — 128 c. — ISBN 978-5-409-00652-5. — Текст : электронный // Электронно-библиотечная система IPR BOOKS : [сайт]. — URL: http://www.iprbookshop.ru/73354.html (дата обращения: 14.01.2020).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Крым в условиях политической трансформации: местное самоуправление и качество жизни населения / [Белова Н. И. и др.] ; Ин-т "Справедливый мир". - М. : Ключ-С, 2016. - 189, [1] с.; 20 см ISBN 978-5-906751-75-1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Кудряшова, Л. В. Основы государственного и муниципального управления. Часть II. Основы государственного управления  : учебное пособие / Л. В. Кудряшова. —  Томск : Томский государственный университет систем управления и радиоэлектроники, 2016. — 153 c. — ISBN 2227-8397. — Текст : электронный // Электронно-библиотечная система IPR BOOKS : [сайт]. — URL: http://www.iprbookshop.ru/72153.html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Кудряшова, Л. В. Основы государственного и муниципального управления. Часть I. Основы государственного управления  : учебное пособие / Л. В. Кудряшова. —  Томск : Томский государственный университет систем управления и радиоэлектроники, 2016. — 133 c. — ISBN 2227-8397. — Текст : электронный // Электронно-библиотечная система IPR BOOKS : [сайт]. — URL: http://www.iprbookshop.ru/72152.html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Курс по государственному и муниципальному управлению  / . —  Новосибирск : Сибирское университетское издательство, Норматика, 2016. — 120 c. — ISBN 978-5-4374-0039-5. — Текст : электронный // Электронно-библиотечная система IPR BOOKS : [сайт]. — URL: http://www.iprbookshop.ru/65166.html (дата обращения: 13.01.2020).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Лиджиева И.В. Местное самоуправление калмыков в XIX - нач. XX вв. (историко-этнографический аспект) : монография. / И. В. Лиджиева ; Федер. гос. бюджет.учреждение науки "Калмыц. науч. центр Рос. акад. наук". - Элиста :КалмНЦ РАН, 2016. - 328, [9] с.; 20 см. - ISBN 978-5-906881-15-1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Лушникова Т.Ю. Основы государственного и муниципального управления. Государственное управление. : учеб.пособие. / Т. Ю. Лушникова ; Федер. гос. бюджет.образоват. учреждение высш. образования "Челяб. гос. ун-т", Фак. заоч. и дистанц. обучения. - Челябинск : Изд-во Челяб. гос. ун-та, 2019. - 175, [1] с.; 21 см. - ISBN 978-5-7271-1553-4 // ЭБ МГУ.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Ляхов В.П. Территориальное общественное самоуправление в регионах России в условиях реформирования системы местного самоуправления: достижения и риски имитации [Текст] / В. П. Ляхов // Власть. - 2015. - № 2. -  С. 71-76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Майкова Э.Ю. Конкурсная модель избрания главы местного самоуправления в современной Российской муниципальной практике: преимущества и недостатки [Текст] / Э. Ю. Майкова, Е. В. Симонова // Власть. - 2017. - Т. 25 № 8. -  С. 83-89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Малека Ю.Н. Местное самоуправление как политический институт [Текст] / Ю. Н. Малека // Власть. - 2015. - № 8. -  С. 172-177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Мельникова Р.И. Реформа местного самоуправления в системе демократических преобразований в России [Текст] / Р. И. Мельникова, И. А. Мельников // Власть. - 2016. - № 3. -  С. 20-25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Меркулова К.Г. Местное самоуправление в современной России: политические условия реформирования и институционализации : науч. моногр.. / Меркулова К. Г. ; Федер. гос. бюджет. образоват. учреждение высш. образования Рос. акад. нар. хоз-ва и гос. службы при Президенте Рос. Федерации, Среднерус. ин-т упр. - фил.. - Орел : Изд-во Среднерус. ин-та упр. - фил. РАНХиГС, 2019. - 179, [1] с.; 20 см. - ISBN 978-5-93179-567-6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 : учебник для академического бакалавриата / Н. С. Бондарь [и др.] ; под редакцией Н. С. Бондаря. — Москва :Издательство Юрайт, 2019. — 386 с. — (Бакалавр.Академический курс). — ISBN 978-5-534-03681-7. — Режим доступа : www.biblio-online.ru/book/mestnoe-samoupravlenie-437730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 в Российской Федерации перед лицом современных вызовов : монография. / [Маркварт Э. и др.] ; под ред. В. Ю. Картухина и Э. Маркварта ; Рос. акад. нар. хоз-ва и гос. службы при Президенте Рос. Федерации, Владим. фил.. - Владимир :Владим. фил. РАНХиГС, 2019. - 286 с.; 21 см . - ISBN 978-5-907140-35-6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 в современной России: опыт и перспективы развития : материалы Всерос. науч.-практ. конф. с междунар. участием (г. Воронеж, 11 мая 2018 г.). / Муницип. образоват. автоном. учреждение высш. образования "Воронеж.ин-т экономики и соц. упр.", Ассоц. "Совет.муницип. образований Воронеж обл.", Обществ. Палата Воронеж. обл.. - Воронеж : Науч. книга, 2018. - 224, [1] с.; 21 см. - ISBN 978-5-4446-1175-3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 и муниципальное управление  : учебник для студентов вузов, обучающихся по специальностям «Государственное и муниципальное управление» и «Юриспруденция» / И. В. Мухачев, И. А. Алексеев, А. С. Прудников  [и др.] ; под редакцией А. С. Прудников, Д. С. Белявский. —  Москва : ЮНИТИ-ДАНА, 2015. — 399 c. — ISBN 978-5-238-01571-2. — Текст : электронный // Электронно-библиотечная система IPR BOOKS : [сайт]. - URL: http://www.iprbookshop.ru/52047.html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 и муниципальное управление  : учебник для студентов вузов, обучающихся по специальностям «Государственное и муниципальное управление» и «Юриспруденция» / И. В. Мухачев, И. А. Алексеев, А. С. Прудников  [и др.] ; под редакцией А. С. Прудников, Д. С. Белявский. —  Москва : ЮНИТИ-ДАНА, 2017. — 399 c. — ISBN 978-5-238-01571-2. — Текст : электронный // Электронно-библиотечная система IPR BOOKS : [сайт]. — URL: http://www.iprbookshop.ru/74893.html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 и муниципальное управление (2-е издание) [Электронный ресурс] : учебник для студентов вузов, обучающихся по специальностям «Государственное и муниципальное управление», «Юриспруденция» / А. Г. Авшаров, И. А. Алексеев, И. Ф. Амельчаков  [и др.] ; под ред. А. С. Прудников, М. С. Трофимов. — Электрон.текстовые данные. — М. : ЮНИТИ-ДАНА, 2015. — 543 c. — 978-5-238-01866-9. — Режим доступа: http://www.iprbookshop.ru/53873.html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самоуправление: качество власти и качество жизни в малых и средних городах России / Н. М. Великая [и др.]. - М. : Ключ-С, 2016. - 223, [1] с.; 21 смISBN 978-5-906751-57-7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Местное самоуправление: качество власти и качество жизни в малых и средних городах России / Н. М. Великая [и др.]. - М. : Ключ-С, 2016. - 223, [1] с.; 21 см. - ISBN 978-5-906751-57-7 // ЭБ МГУ.</w:t>
      </w:r>
    </w:p>
    <w:p w:rsidR="003B66FE" w:rsidRPr="00BC544D" w:rsidRDefault="003B66FE" w:rsidP="00A451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Мещерякова, М.А. Структура и полномочия органов местного самоуправления : 2019-08-23 / М.А. Мещерякова, О.Х. Молокаева. — Москва : РГУП, 2018. — 120 с. — ISBN 978-5-93916-691-1. — Текст : электронный // Лань : электронно-библиотечная система. — URL: https://e.lanbook.com/book/123150 (дата обращения: 29.01.2020). — Режим доступа: для авториз.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Моисеев, А. Д. Муниципальное управление [Электронный ресурс] : учебное пособие / А. Д. Моисеев, Л. В. Московцева, А. С. Шурупова. — Электрон.текстовые данные. — М. : ЮНИТИ-ДАНА, 2015. — 159 c. — 978-5-238-01899-7. — Режим доступа: http://www.iprbookshop.ru/52512.html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Моисеев, В. В. Государственное и муниципальное управление в России  : учебное пособие / В. В. Моисеев. —  Белгород : Белгородский государственный технологический университет им. В.Г. Шухова, ЭБС АСВ, 2015. — 363 c. — ISBN 2227-8397. — Текст : электронный // Электронно-библиотечная система IPR BOOKS : [сайт]. — URL: http://www.iprbookshop.ru/66648.html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Муниципальная власть в регионах современной России: конфликтогенный потенциал развития [Текст] / Ю. Н. Дорожкин, И. В. Фролова, Л. И. Газизова [и др.] // Власть. - 2015. - № 10. -  С. 21-27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Мухаев, Р. Т. Система государственного и муниципального управления  : учебник  для студентов вузов, обучающихся по специальностям «Государственные и муниципальные финансы», «Юриспруденция», «Политология» / Р. Т. Мухаев. — 2-е изд. —  Москва : ЮНИТИ-ДАНА, 2017. — 688 c. — ISBN 978-5-238-01733-4. — Текст : электронный // Электронно-библиотечная система IPR BOOKS : [сайт]. — URL: http://www.iprbookshop.ru/74944.html (дата обращения: 16.01.2020). — Режим доступа: для авторизир. пользователей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Мухаев, Р. Т. Система государственного и муниципального управления  : учебник для студентов вузов, обучающихся по специальностям «Государственные и муниципальные финансы», «Юриспруденция», «Политология» / Р. Т. Мухаев. —  Москва : ЮНИТИ-ДАНА, 2015. — 687 c. — ISBN 978-5-238-01733-4. — Текст : электронный // Электронно-библиотечная система IPR BOOKS : [сайт]. — URL: http://www.iprbookshop.ru/52058.html (дата обращения: 15.01.2020). — Режим доступа: для авторизир. пользователей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Основы государственного и муниципального управления  : методические указания к практическим занятиям по дисциплине «Основы государственного и муниципального управления» для обучающихся по направлению подготовки 38.03.04 «Государственное и муниципальное управление» / составители А. Б. Моттаева. —  Москва : Московский государственный строительный университет, ЭБС АСВ, 2017. — 36 c. — ISBN 2227-8397. — Текст : электронный // Электронно-библиотечная система IPR BOOKS : [сайт]. — URL: http://www.iprbookshop.ru/72603.html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Очеретько, Е.А. Формирование представительных органов государственной власти и местного самоуправления в Российской Федерации по пропорциональной избирательной системе? Проблемы и перспективы : 2019-07-22 / Е.А. Очеретько. — 2-е изд., стер. — Москва : ФЛИНТА, 2019. — 263 с. — ISBN 978-5-9765-4127-6. — Текст : электронный // Лань : электронно-библиотечная система. — URL: https://e.lanbook.com/book/121956 (дата обращения: 29.01.2020). — Режим доступа: для авториз.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Панфилов А.Н. Культура и местное самоуправление: конституционно-правовые аспекты взаимодействия : монография. / А. Н. Панфилов. - М. : ИНФРА-М, 2016. - 237 с.; 22 см - (Научная мысль - (Менеджмент).ISBN 978-5-16-011457-6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Панфилов А.Н. Культура и местное самоуправление: конституционно-правовые аспекты взаимодействия : монография. / А. Н. Панфилов. - М. : ИНФРА-М, 2016. - 237 с.; 22 см - (Научная мысль - (Менеджмент).ISBN 978-5-16-011457-6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Панфилов А.Н. Культура и местное самоуправление: конституционно-правовые аспекты взаимодействия : монография. / А. Н. Панфилов. - М. : ИНФРА-М, 2015. - 237 с.; 22 см - (Научная мысль - (Менеджмент).ISBN 978-5-16-011457-6 // ЭБ МГУ.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Плеханов Д.А. Антиконкурентные соглашения с участием органов государственной власти и местного самоуправления [Текст] / Д. А. Плеханов // Государство и право. - 2016. - № 10. -  С. 101-104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Попков Ю.В. Национальная политика в России: целевые установки и региональные модели [Текст] / Ю. В. Попков // Социологические исследования. - 2015. - № 4. -  С. 39-44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Попова С.П. Принципы местного самоуправления: природа и значение в организации и защите прав муниципальных образований / С.П. Попова – Текст : электронный // Социально-политические науки - 2018г. - №5. - Стр. 128 – 131 // ЭБ Лань.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Проблемы повышения эффективности местного самоуправления в условиях современных реформ и политических процессов в России : материалы науч.-практ. конф. с междунар. участием, 07-08 апр. 2015 г., Ростов-на-Дону / Ассоц. "Совет муницип. образований Рост.обл.". - [б. м.] : Изд-во ЮРИУ РАНХиГС, 2015. - 831 с.//ЭБ НТБ РГУПС. 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Рыков А.Н. О смыслах существования местного самоуправления [Текст] / А. Н. Рыков // Государство и право. - 2017. - № 9. -  С. 58-64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Рыков А.Н. Проблемы оценки эффективности местного самоуправления / А.Н. Рыков. – Текст : электронный // Пробелы в российском законодательстве - 2018г. - №4. – С. 105-112 // ЭБ Лань.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Санжаревский И.И. Историческая ретроспектива местного самоуправления в системе разделения публичной власти в России / И.И. Санжаревский, А.Р. Александров. – Текст : электронный // Государственное и муниципальное управление. Ученые записки СКАГС - 2018г. - №3. - Стр. 166 – 173 // ЭБ Лань.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Селютин В.И. Местное самоуправление: некоторые итоги реформирования в экспертных оценках [Текст] / В. И. Селютин // Власть. - 2016. - № 3. -  С. 17-20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Соловьев С.Г. Идеалы и мифы современной теории российского местного самоуправления [Текст] / С. Г. Соловьев // Право и образование. - 2015. - № 7. -  С. 120-130 // 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Соловьев С.Г. Местное самоуправление и государственная власть: от конституционного разделения к объединению [Текст] / С. Г. Соловьев // Право и образование. - 2015. - № 3. -  С. 112-119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Сумская Т.В. Проблемы формирования финансовых основ местного самоуправления в Российской Федерации / Т.В. Сумская. – Текст : электронный // Всероссийский научный журнал «Регион: экономика и социология» - 2019г. №1. - Стр. 225 – 249 // ЭБ Лань.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ТетуевА.И. Становление и развитие местного самоуправления в период системной трансформации российского общества / А.И. Тетуев. – Текст : электронный // Преподавание истории в школе - 2018г. - №5. - Стр. 42 – 47 // ЭБ Лань.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Уваров А.А. Местное самоуправление как форма публичной власти народа в Российской Федерации : учеб.пособие. / А. А. Уваров . - М. : Норма : ИНФРА-М, 2018. - 319, [1] с.; 22 см. - ISBN 978-5-91768-777-3ISBN 978-5-16-011973-1 // ЭБ МГУ.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Управление государственное, муниципальное и корпоративное: теория и лучшие практики = Publik, municipalandcorporateadministration : theoryandbestpractices : материалы Первой Всеросс. науч.-практ. конф. с международ. участием (10-11 марта 2016 г.) / ФГБОУ ВО РГУПС. - Ростов н/Д, 2016. - 368 с. //ЭБ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Управление государственное, муниципальное и корпоративное: теория и лучшие практики : материалы 3-ей международ. науч.-практ. конф. ( 26-27 окт. 2018 г. ) / ФГБОУ ВО РГУПС ; ред. А. Н. Гуда. - Ростов н/Д, 2018. - 432 с. //ЭБ НТБ РГУПС.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государственное, муниципальное и корпоративное: теория и лучшие практики  = Publik, municipalandcorporateadministration : theoryandbestpractices : материалы Второй  международ. науч.-практ. конф. (10-11 марта 2017 г.) / ФГБОУ ВО РГУПС. - Ростов н/Д, 2017. - 343 с. // ЭБ НТБ РГУПС. 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Управление персоналом в органах местного самоуправления : методические указания к практическим занятиям по дисциплине «Основы управления персоналом» для обучающихся по направлению подготовки 38.03.04 Государственное и муниципальное управление / составители Е. В. Романова, Е. Г. Хрипко. — Москва : Московский государственный строительный университет, Ай Пи Эр Медиа, ЭБС АСВ, 2017. — 95 c. — ISBN 978-5-7264-1487-4. — Текст : электронный // Электронно-библиотечная система IPR BOOKS : [сайт]. — URL: http://www.iprbookshop.ru/63796.html (дата обращения: 16.01.2020). — Режим доступа: для авторизир. пользователей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6FE" w:rsidRPr="00BC544D" w:rsidRDefault="003B66FE" w:rsidP="00A451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544D">
        <w:rPr>
          <w:rFonts w:ascii="Times New Roman" w:hAnsi="Times New Roman" w:cs="Times New Roman"/>
          <w:sz w:val="28"/>
          <w:szCs w:val="28"/>
          <w:lang w:eastAsia="ru-RU"/>
        </w:rPr>
        <w:t>Фролова И.В. Муниципальная власть как политический феномен: российское прочтение [Текст] / И. В. Фролова, Л. И. Газизова // Власть. - 2016. - № 12. -  С. 79-86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Черкасов К.В. Организация местного самоуправления субъектом России: вопросы правоприменения / К.В. Черкасов, Ю.Г. Калянова – Текст : электронный // Вестник Московского государственного областного университета. Серия: Юриспруденция - 2018г. №1. - Стр. 90 – 104 // ЭБ Лань.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Чихладзе Л.Т. Местное самоуправление в решениях Конституционного Суда Российской Федерации : учеб.пособие для студентов вузов. / Л. Т. Чихладзе, А. А. Галушкин . - М. : ЮНИТИ, 2018. - 111, [1] с.; 21 см - (Magister).ISBN 978-5-238-03028-9 // ЭБ МГУ.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Чупилкина А.Ф. Конституционно-правовые основы местного самоуправления : учебное пособие / А.Ф. Чупилкина. — 2-е изд. — Москва : ФЛИНТА, 2018. — 135 с. — ISBN 978-5-9765-3602-9. — Текст : электронный // Лань : электронно-библиотечная система. — URL: https://e.lanbook.com/book/102620 (дата обращения: 29.01.2020). — Режим доступа: для авториз.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Шеломенцев В.Н. Перспективы территориально-правового устройства Российской Федерации [Текст] / В. Н. Шеломенцев // Землеустройство, кадастр и мониторинг земель. - М., 2017. - N 4. -  С. 69-72 // ЭБ НТБ РГУПС.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Шкатулла В.И. Комментарий к Федеральному закону от 6 октября 2003 г. № 131-ФЗ «Об общих принципах организации местного самоуправления в Российской Федерации»: (постатейный) / В.И. Шкатулла. — 5-е изд. — Москва :Юстицинформ, 2019. — 592 с. — ISBN 978-5-7205-1492-1. — Текст : электронный // Лань : электронно-библиотечная система. — URL: https://e.lanbook.com/book/112703 (дата обращения: 29.01.2020). — Режим доступа: для авториз.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44D">
        <w:rPr>
          <w:rFonts w:ascii="Times New Roman" w:hAnsi="Times New Roman" w:cs="Times New Roman"/>
          <w:sz w:val="28"/>
          <w:szCs w:val="28"/>
        </w:rPr>
        <w:t>Щепетев В. И. История государственного управления в России  : учебник / В. И. Щепетев. —  Санкт-Петербург : Юридический центр Пресс, 2004. — 555 c. — ISBN 5-94201-278-4. — Текст : электронный // Электронно-библиотечная система IPR BOOKS : [сайт]. — URL: http://www.iprbookshop.ru/18010.html (дата обращения: 16.01.2020). — Режим доступа: для авторизир. пользователей.</w:t>
      </w:r>
    </w:p>
    <w:p w:rsidR="003B66FE" w:rsidRPr="00BC544D" w:rsidRDefault="003B66FE" w:rsidP="00A4510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44D">
        <w:rPr>
          <w:rFonts w:ascii="Times New Roman" w:hAnsi="Times New Roman" w:cs="Times New Roman"/>
          <w:sz w:val="28"/>
          <w:szCs w:val="28"/>
        </w:rPr>
        <w:t>Эсмантович Е.И. Взаимодействие органов местного управления и самоуправле-ния как принцип организации местной власти / Е.И. Эсмантович. – Текст : электронный // Юридический вестник Самарского университета - 2018г. - №1. - Стр. 129 – 134 // ЭБ Лань.</w:t>
      </w:r>
    </w:p>
    <w:sectPr w:rsidR="003B66FE" w:rsidRPr="00BC544D" w:rsidSect="00A451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C2E59"/>
    <w:multiLevelType w:val="hybridMultilevel"/>
    <w:tmpl w:val="95823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F568D"/>
    <w:multiLevelType w:val="hybridMultilevel"/>
    <w:tmpl w:val="83F609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97B"/>
    <w:rsid w:val="000A55AE"/>
    <w:rsid w:val="000D44C4"/>
    <w:rsid w:val="0010211C"/>
    <w:rsid w:val="0017664A"/>
    <w:rsid w:val="001C2D0E"/>
    <w:rsid w:val="001F7805"/>
    <w:rsid w:val="00256EC3"/>
    <w:rsid w:val="00337A85"/>
    <w:rsid w:val="0037431C"/>
    <w:rsid w:val="003B66FE"/>
    <w:rsid w:val="003E2E71"/>
    <w:rsid w:val="00482200"/>
    <w:rsid w:val="00496804"/>
    <w:rsid w:val="00496A1C"/>
    <w:rsid w:val="004E3097"/>
    <w:rsid w:val="004E59B2"/>
    <w:rsid w:val="004F597B"/>
    <w:rsid w:val="00554BA7"/>
    <w:rsid w:val="00587F4B"/>
    <w:rsid w:val="005C25BF"/>
    <w:rsid w:val="006217E5"/>
    <w:rsid w:val="00686BEF"/>
    <w:rsid w:val="006A1A66"/>
    <w:rsid w:val="006A697D"/>
    <w:rsid w:val="007353C7"/>
    <w:rsid w:val="0074551B"/>
    <w:rsid w:val="0077125D"/>
    <w:rsid w:val="007939FD"/>
    <w:rsid w:val="007A5E37"/>
    <w:rsid w:val="0084576E"/>
    <w:rsid w:val="008961DE"/>
    <w:rsid w:val="0090714F"/>
    <w:rsid w:val="00967DA2"/>
    <w:rsid w:val="009901CF"/>
    <w:rsid w:val="009B23BB"/>
    <w:rsid w:val="009F4DAA"/>
    <w:rsid w:val="00A10051"/>
    <w:rsid w:val="00A43D41"/>
    <w:rsid w:val="00A45105"/>
    <w:rsid w:val="00B16880"/>
    <w:rsid w:val="00B4186E"/>
    <w:rsid w:val="00B45B83"/>
    <w:rsid w:val="00B74378"/>
    <w:rsid w:val="00B74684"/>
    <w:rsid w:val="00B82C6F"/>
    <w:rsid w:val="00B861D8"/>
    <w:rsid w:val="00BC1531"/>
    <w:rsid w:val="00BC544D"/>
    <w:rsid w:val="00D2646D"/>
    <w:rsid w:val="00D51E28"/>
    <w:rsid w:val="00D65540"/>
    <w:rsid w:val="00DB7BC0"/>
    <w:rsid w:val="00DE5CB1"/>
    <w:rsid w:val="00E818F0"/>
    <w:rsid w:val="00EE2008"/>
    <w:rsid w:val="00F57390"/>
    <w:rsid w:val="00F57BAB"/>
    <w:rsid w:val="00F659BF"/>
    <w:rsid w:val="00F66751"/>
    <w:rsid w:val="00F8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B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6A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2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11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12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11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668</TotalTime>
  <Pages>10</Pages>
  <Words>3672</Words>
  <Characters>20934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Bibleoteka</dc:creator>
  <cp:keywords/>
  <dc:description/>
  <cp:lastModifiedBy>ADMIN</cp:lastModifiedBy>
  <cp:revision>24</cp:revision>
  <dcterms:created xsi:type="dcterms:W3CDTF">2020-01-16T11:22:00Z</dcterms:created>
  <dcterms:modified xsi:type="dcterms:W3CDTF">2020-03-10T12:14:00Z</dcterms:modified>
</cp:coreProperties>
</file>