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32" w:rsidRDefault="00126032" w:rsidP="003C641F">
      <w:pPr>
        <w:ind w:firstLine="0"/>
        <w:jc w:val="center"/>
        <w:rPr>
          <w:b/>
          <w:bCs/>
        </w:rPr>
      </w:pPr>
      <w:r w:rsidRPr="003C641F">
        <w:rPr>
          <w:b/>
          <w:bCs/>
        </w:rPr>
        <w:t>Организация местной работы на станциях Таманского полуострова в условиях роста объема экспортных перевозок</w:t>
      </w:r>
    </w:p>
    <w:p w:rsidR="00126032" w:rsidRDefault="00126032" w:rsidP="003C641F">
      <w:pPr>
        <w:ind w:firstLine="0"/>
        <w:jc w:val="center"/>
        <w:rPr>
          <w:b/>
          <w:bCs/>
        </w:rPr>
      </w:pP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Алгоритмы разработки плановой «шахматки» вагонопотоков в разрезе «станция – станция» и ее применение при планировании и анализе эксплуатационной работы / А.Ф.Бородин,</w:t>
      </w:r>
      <w:r>
        <w:t xml:space="preserve"> </w:t>
      </w:r>
      <w:r w:rsidRPr="00FD07D8">
        <w:t>В.В. Панин, Е.А.</w:t>
      </w:r>
      <w:r>
        <w:t xml:space="preserve"> </w:t>
      </w:r>
      <w:r w:rsidRPr="00FD07D8">
        <w:t>Лаханкин, М.А. Пояркова. – Текст : электронный //Интеллектуальные системы управления на железнодорожном транспорте. Компьютерное и математическое моделирование (ИСУЖТ-2018) : сб. тр. седьмой науч.-техн.конф. – М. :Научно-исследовательский и проектно-конструкторский институт информатизации, автоматизации и связи на железнодорожном транспорте, 2018. – С. 75-79.//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Алиев Г.Н. Совершенствование переработки грузопотоков на терминально-логистических комплексах при мультимодальных перевозках грузов в крупнотоннажных контейнерах : автореферат дис. на соискание ученой степени кандидата технических наук : 05.22.08 / Г.Н. Алиев ; Петерб. гос. ун-т путей сообщ. – Санкт-Петербург, 2012. – 23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Бакалов М.В. Морфологическая модель организации перевозочного процесса в Южном Регионе России [Текст] / М.В. Бакалов // Актуальные проблемы и перспективы развития транспорта, промышленности и экономики России : сб. науч. тр. междунар. науч.-практ. конф. ТрансПромЭк-2019, 90-летию РГУПС посвящается / ФГБОУ ВО РГУПС. – Ростов н/Д, 2019. – Т. 2 : Технические, экономические, естественные и гуманитарные науки. – С. 20-23.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Бакалов М.В. Принципы организации работы информационно-логистического центра Новороссийского транспортного узла и портов Таманского полуострова [Текст] / М. В. Бакалов // Транспорт-2013 : тр. междунар. науч.-практ. конф. / ФГБОУ ВПО РГУПС. – Ростов н/Д, 2013. – Ч. 1: Технические и экономические науки. – С. 42-43.//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Бакалов М.В. Совершенствование системы управления перевозками экспортных грузов на базе создания единого комплексного технологического процесса работы Новороссийского транспортного узла и потов Таманского полуострова [Текст] / М.В. Бакалов // Транспорт-2014 : тр. междунар. науч.-практ. конф., апрель 2014 г. В 4 ч. / ФГБОУ ВПО РГУПС. – Ростов н/Д, 2014. – Ч. 1 : Технические и экономические науки. – С. 17-19.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ВунТан Тун Совершенствование местной работы с учетом возможности своевременной выгрузки : автореферат дис. на соискание ученой степени кандидата технических наук : 05.22.08 / Тан Тун Вун ; Моск. гос. ун-т путей сообщ. (МИИТ) МПС РФ. – М., 2013. – 23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Гарлицкий Е.И. Совершенствование технологии обслуживания железнодорожных путей необщего пользования : автореферат дис. на соискание ученой степени кандидата технических наук : 05.22.08 / Е.И Гарлицкий ; Моск. гос. ун-т путей сообщ. (МИИТ) МПС РФ. – М., 2015.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Гончаров Д.В. Технико-технологические параметры местной работы станций в условиях выноса сортировочной и грузовой работы за пределы железнодорожных узлов : автореферат дис. на соискание ученой степени кандидата технических наук : 05.22.08 / Д.В. Гончаров ; Моск. гос. ун-т путей сообщ. (МИИТ) МПС РФ. – М., 2013.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Горин Р.В. Совершенствование моделей и методов оперативного управления вагонопотоками в припортовом регионе : автореферат дис. на соискание ученой степени кандидата технических наук : 05.22.08 / Р.В. Горин ; ФГБОУ ВО Петербургский государственный университет путей сообщения Императора Александра I. – Санкт-Петербург, 2019. – 16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Дэльз С.В. Развитие транспортно-логистической системы экспортной перевозки зерна : автореферат дис. на соискание ученой степени кандидата технических наук : 05.22.01 / С.В. Дэльз ; Моск. гос. ун-т путей сообщ. (МИИТ) МПС РФ. – М., 2012. – 23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Единый комплексный технологический процесс работы транспортного узла Новороссийск и портов Таманского полуострова [Текст] / А.А. Краснощек, А.В. Кузнецов, В.В. Кузин [и др.] // Железнодорожный транспорт. – 2015. – № 9. – С. 8-15.//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Ерофеева Е.А. Повышение взаимодействия железнодорожного и морского видов транспорта на базе использования логистических технологий на полигоне Южного региона России / Е.А. Ерофеева, В.Н. Зубков. – Текст : электронный // Электронный научный журнал. – 2017. – № 2-1 (17). – С. 96-103.//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Жарикова Л.С. Совершенствование системы расчета элементов простоя вагонов на станциях в увязке с определением срока доставки : автореферат дис. на соискание ученой степени кандидата технических наук : 05.22.08 / Л.С. Жарикова ; Ур. гос. ун-т путей сообщ. – Новосибирск, 2016.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Завьялова Е.Б. Государственно-частное партнерство в формировании экспортного потенциала республики Крым / Е.Б. Завьялова, О.А. Дронова. – Текст : электронный // Российский внешнеэкономический вестник. – 2017. – № 3. – С. 52-73.//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Зубков В.В. Совершенствование технологии перевозок грузов в смешанном железнодорожно-водном сообщении / В.В. Зубков, Н.Ф. Сирина. – Текст : электронный // Вестник научно-исследовательского института железнодорожного транспорта. – 2019. – Т. 78. – № 5. – С. 284-289.//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Зубков В.Н. Анализ выполнения эксплуатационных показателей и меры по их восполнению на Северо-Кавказской железной дороге в условиях смешанного движения пассажирских и грузовых поездов [Текст] / В.Н. Зубков, В.В. Петрук // Электронный научный журнал. – 2016. – № 11-1(14). – С. 51-58.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Зубков В.Н. Анализ и меры повышения эффективности работы сортировочных станций Северо-Кавказской железной дороги в условиях изменения структуры и объемов грузовых перевозок / В.Н. Зубков, В.В. Петрук. – Текст : электронный // Электронный научный журнал. – 2017. – № 4-1 (19). – С. 159-168.//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Зубков В.Н. Перспективы развития транспортных связей регионов юга России с привлечением перевалочных мощностей портов Крыма / В.Н.Зубков, Е.В. Рязанова. – Текст : электронный // Вестник Ростовского государственного университета путей сообщения. – 2016. – № 3 (63). – С. 70-80.//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Зубков В.Н. Совершенствование местной работы железной дороги в условиях развития полигонных технологий [Текст] / В.Н. Зубков, Е.А. Ерофеева // Электронный научный журнал. – 2016. – № 8(11). – С. 26-35.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Зубков В.Н.Совершенствование технологии работы вспомогательной станции «9 км» на подходе к портам Азово-Черноморского бассейна /В.Н. Зубков, Е.В. Рязанова. – Текст : электронный //Инженерный вестник Дона. – 2015. – № 3 (37). – С. 165.//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Истратов Р.А. Повышение эффективности управления перегрузочными процессами в морском порту : автореферат дис. на соискание ученой степени кандидата технических наук : 05.22.19 / Р.А. Истратов ; Мурман. гос. техн. ун-т. – Мурманск, 2015. – 22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Кагадий И.Н. Повышение функциональной надежности грузовой станции по обслуживанию путей необщего пользования : автореферат дис. на соискание ученой степени кандидата технических наук : 05.22.08 / И.Н. Кагадий ; Ур. гос. ун-т путей сообщ. – Новосибирск, 2018. – 20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Какунина А.Г. К вопросу совершенствования управления перевозочным процессом на железнодорожном полигоне / А.Г. Какунина. – Текст : электронный //Транспортное дело России. – 2019. – № 3. – С. 126-128.//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Калинеч Т.М. Логистические системы и их роль в развитии международного бизнеса. на примере Северо-Кавказскойжелезной дороги / Т.М. Калинеч. – Текст : электронный //Современные научные исследования : исторический опыт и инновации : сб.науч. тр. XV Междунар. науч.-практи.конф., Якаевские чтения 2019. – Краснодар :.Академия маркетинга и социально-информационных технологий – ИМСИТ, 2019. – С. 66-69//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Камышова Ю.И.О рациональном распределении железнодорожных грузопотоков между портами Азово-Черноморского бассейна в обозримой перспективе /Ю.И.Камышова, В.Н. Зубков. – Текст : электронный //Инженерный вестник Дона. – 2015. – № 2-2 (36). – С. 90.//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Климова Н.В. Обоснование технологии доставки контейнеров из тыловых логистических терминалов в морские порты транспортных узлов : автореферат дис. на соискание ученой степени кандидата технических наук : 05.22.08 / Н.В. Климова ; Петерб. гос. ун-т путей сообщ. Императора Александра I. – Санкт-Петербург, 2017. – 16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Ковалев К.Е. Метод распределения функций и зон управления между оперативным персоналом крупных участковых станций : автореферат дис. на соискание ученой степени кандидата технических наук : 05.22.08 / К.Е. Ковалев ; Петерб. гос. ун-т путей сообщ. – Санкт-Петербург, 2015. – 16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Колобов И.А. Организация движения экспортных потоков в направлении портов Азово-Черноморского бассейна [Текст] / И.А. Колобов // Транспорт и логистика: инновационная инфраструктура, интеллектуальные и ресурсосберегающие технологии, экономика и управление : сб. науч. тр. II междунар. науч.-практ. конф. / ФГБОУ ВО РГУПС. – Ростов н/Д, 2018. – С. 60-63.//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Колобов И.А. Развитие инфраструктуры в направлении портов [Текст] / И.А. Колобов // Транспорт и логистика: стратегические приоритеты, технологические платформы и решения в глобализованной цифровой экономике : сб. науч. тр. III Междунар. науч.-практ. конф. / ФГБОУ ВО РГУПС. – Ростов н/Д, 2019. – С. 174-177.//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Комовкина Н.С. Обоснование размещения в железнодорожных узлах станций, обслуживающих крупные морские порты : автореферат дис. на соискание ученой степени кандидата технических наук : 05.22.08 / Н.С. Комовкина ; Петерб. гос. ун-т путей сообщ. – Санкт-Петербург, 2013. – 18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Комплексная безопасность на железнодорожном транспорте и метрополитене : монография: в 2 ч., Ч. 1. Транспортная безопасность на железных дорогах и метрополитене / Б.В. Бочаров [и др.] ; под ред. В.М. Пономарева. В.И. Жукова. – М. : ФГБОУ «Учебно-методический центр по образованию на железнодорожном транспорте», 2015. – 287 с</w:t>
      </w:r>
      <w:r>
        <w:t xml:space="preserve">. – Текст : электронный </w:t>
      </w:r>
      <w:r w:rsidRPr="00FD07D8">
        <w:t>// ЭБС УМЦ ЖДТ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Комплексная безопасность на железнодорожном транспорте и метрополитене : монография : в 2 ч., Ч. 2. Безопасность движения и безопасность в чрезвычайных ситуациях / Б.В. Бочаров [и др.] ; под ред. В.М. Пономарева. В.И. Жукова. – М. : ФГБОУ «Учебно-методический центр по образованию на железнодорожном транспорте», 2015. – 494 с. – Текст : электронный // ЭБС УМЦ ЖДТ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Коржов С.Н. Оптимизация взаимодействия инфраструктур в Новороссийском узле [Текст] / С.Н. Коржов, В.Н. Зубков, Е. В. Рязанова // Железнодорожный транспорт. – 2015. – № 9. – С. 16-21.//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Король Р.Г. Взаимодействие различных видов транспорта в транспортном узле при наличии терминала «сухой порт» : на примере Владивостокского транспортного узла : автореферат дис. на соискание ученой степени кандидата технических наук : 05.22.01 / Р.Г. Король ; Моск. гос. ун-т путей сообщ. (МИИТ) МПС РФ. – М., 2015.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Котельников С.С. Оптимизация технических и технологических параметров железнодорожных станций : автореферат дис. на соискание ученой степени кандидата технических наук : 05.13.01 / С.С. Котельников ; Иркут. гос. ун-т путей сообщения. – Иркутск, 2012. – 18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Кучинский Д.Г. Планирование и логистическое управление цепью поставок грузов в порты Азово-Черноморского бассейна / Д.Г. Кучинский, К.В. Кудряшов, В.Н. Зубков. – Текст : электронный // Железнодорожный транспорт. – 2019. – №. 9. – С.4-8. // Public.ru (журналы с 2019 г.)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Левин Д.Ю. Оптимизация местной работы [Текст] / Д.Ю. Левин, И.Н. Шапкин, Е.О. Дмитриев // Железнодорожный транспорт. – 2016. – № 9. – С. 38-44.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Левин Д.Ю. Технологическая модернизация системы управления перевозками на железнодорожном транспорте : автореферат дис. на соискание ученой степени доктора технических наук : 05.22.08 / Д.Ю. Левин ; Петерб. гос. ун-т путей сообщ. – М., 2016. – 32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Лёвин С.Б. Организация функционирования контейнерных компаний в транспортной системе на основе современных логистических информационных технологий : автореферат дис. на соискание ученой степени доктора технических наук : 05.22.01 / С.Б. Лёвин Сергей Борисович ; Моск. гос. ун-т путей сообщ. (МИИТ) МПС РФ. – М., 2016. – 48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Мамонтов И.Ю. Совершенствование организации перевозок грузов в контейнерах с применением опорной сети контейнерных накопительно-распределительных центров : автореферат дис. на соискание ученой степени кандидата технических наук : 05.22.08 / И.Ю. Мамонтов ; Моск. гос. ун-т путей сообщ. (МИИТ) МПС РФ. – М., 2013. – 23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Минаков П.А. Обоснование комплекса технико-технологических параметров работы сортировочной станции в условиях высоких загрузок : автореферат дис. на соискание ученой степени кандидата технических наук : 05.22.08 / П.А. Минаков ; Моск. гос. ун-т путей сообщ. (МИИТ) МПС РФ. – М., 2013.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Миротин Л.Б. Новороссийская система регулирования транспортных потоков [Текст] / Л.Б. Миротин, Е.А. Лебедев, А. И. Яменсков // Мир транспорта. – 2016. – № 1. – С. 130-137.//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Москвичев О.В. Методология организации функционирования контейнерно-транспортной системы на основе клиентоориентированности : автореферат дис. на соискание ученой степени доктора технических наук : 05.22.01 / О.В. Москвичев ; ФГАОУ ВО Российский университет транспорта. – М., 2019. – 48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Нестерова Н.С. Методология проектирования мультимодальной транспортной сети : автореферат дис. на соискание ученой степени доктора технических наук : 05.22.01 / Н.С. Нестерова ; Петерб. гос. ун-т путей сообщ. – Санкт-Петербург, 2018. – 32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Нехаев М.А. Ситуационно-процессное управление работой сортировочной станции : автореферат дис. на соискание ученой степени кандидата технических наук : 05.22.08 / М.А. Нехаев ; Моск. гос. ун-т путей сообщ. (МИИТ) МПС РФ. – Самара, 2012.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Осьминин А.Т. Определение границ полигонов управления перевозочным процессом [Текст] / А.Т. Осьминин, Е.А. Сотников, А.Н. Баушев // Железнодорожный транспорт. – 2017. – № 6. – С. 21-27.//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Павленко С.С. Организация системы управления грузораспределением морских контейнерных терминалов на основе имитационного моделирования : автореферат дис. на соискание ученой степени кандидата технических наук : 05.22.19 / С.С. Павленко ; Гос. ун-т морского и речного флота им. адм. С.О. Макарова. – Санкт-Петербург, 2016. – 23 с. 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Патракеева О.Ю. Керченский пролив – транспортный узел / О.Ю. Патракеева. – Текст : электронный // Труды Южного научного центра Российской академии наук. – 2020. – Т. 8. – С. 199-212.//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Перевозки грузов в железнодорожно-морском сообщении на юге России / К.В. Кудряшов [и др.]. – Текст : электронный // Железнодорожный транспорт. – 2019. – № 4. – С.4-10.// Public.ru (журналы с 2019 г.)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Петраков Г.П. Организация взаимодействия железных дорог с другими видами транспорта в транспортных узлах на основе мультимодальных логистических центров : автореферат дис. на соискание ученой степени кандидата технических наук : 05.22.08 / Г.П. Петраков ; Моск. гос. ун-т путей сообщ. (МИИТ) МПС РФ. – М., 2014. – 23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Петрова И.Л. Повышение качественных показателей перевозочного процесса путем внедрения полигонных технологий управления поездопотоками / И.Л. Петрова. – Текст : электронный //Наука и образование транспорту. – 2018. – № 1. – С. 108-111.//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Петрук В.В. Повышение эффективности технологии местной работы на полигоне северо-кавказской железной дороги в условиях роста её объемов / В.В. Петрук, В.Н. Зубков. – Текст : электронный // Наука и образование в XXI веке : сб. науч. тр. Междунар. науч.-практ. конф. : в 2 ч., Ч. 1. – Люберцы : АР-Консалт, 2018. – С. 101-108. 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Подорожкина А.В. Разработка методов оценки и повышения устойчивости функционирования технологической линии местного вагонопотока на грузовой станции : автореферат дис. на соискание ученой степени кандидата технических наук : 05.22.08 / А.В. Подорожкина ; Моск. гос. ун-т путей сообщ. (МИИТ) МПС РФ. – Москва, 2012.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Покровская О.Д.. Комплексная оценка транспортно-складских систем железнодорожного транспорта : автореферат дис. на соискание ученой степени доктора технических наук : 05.22.08 / О.Д. Покровская ; Петерб. гос. ун-т путей сообщ. Императора Александра I. – Санкт-Петербург, 2018. – 32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Потехина А.М. Оценка влияния внутренней среды железнодорожных организаций на реализацию стратегии клиентоориентированности [Текст] :автореф. дис. на соиск. учен. степ. канд. эконом. наук : 08.00.05 / А.М. Потехина ; науч. рук. А. Я. Якобсон ; Иркут. гос. ун-т путей сообщ. – Иркутск, 2015. – 24 с.//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Прокофьева Т.А. Кластерный подход к формированию мультимодального транспортно-логистического центра (МТЛЦ) в Новороссийском транспортном узле как опорной точке поддержки транзита по МТК «СЕВЕР – ЮГ» / Т.А. Прокофьева. – Текст : электронный //РИСК: Ресурсы, Информация, Снабжение, Конкуренция. – 2015. – № 1. – С. 41-48.//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Развитие инфраструктуры и внедрение новых технологических решений на Северо-Кавказской железной дороге в условиях роста объемов перевозок грузов / Д.Г. Кучинский [и др.]. – Текст : электронный // Вестник РГУПС. – 2018. – № 2. – С.109-117.//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Светашев А.А. Закономерности составообразования на сортировочных станциях : автореферат дис. на соискание ученой степени кандидата технических наук : 05.22.08 / А.А. Светашев ; Петерб. гос. ун-т путей сообщ. Императора Александра I. – Санкт-Петербург, 2015. – 16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Сергеева Т.Г.Исследование взаимодействия железнодорожного и морского транспорта в логистической цепи доставки внешнеторговых грузов / Т.Г. Сергеева, Г.И. Никифорова. – Текст : электронный // Достижения и приложения современной информатики, математики и физики : сб. тр. VII Всероссийской науч.-практ. заочной конф. / Башкирский государственный университет. – Уфа, 2018. – С. 75-89.//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 xml:space="preserve">Сивицкий Д.А. Совершенствование методов расчета параметров сортировочных устройств для многогруппной подборки вагонов : автореферат дис. на соискание ученой степени кандидата технических наук : 05.22.08 / Д.А. Сивицкий ; Ур. гос. ун-т путей сообщ. – Новосибирск, 2018. – 20 с. – Текст : электронный // УИС Россия ЭБ РГБ 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Сугоровский А.В. Метод определения эффективности диспетчерского регулирования на участках, в узлах и сортировочных станциях : автореферат дис. на соискание ученой степени кандидата технических наук : 05.22.08 / А.В. Сугоровский ; Петерб. гос. ун-т путей сообщ. – Санкт-Петербург, 2016. – 16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Тимухина Е.Н. Повышение функциональной надежности железнодорожных станций при технологических сбоях : автореферат дис. на соискание ученой степени доктора технических наук : 05.22.08 / Е.Н. Тимухина ; Ур. гос. ун-т путей сообщ. – Екатеринбург, 2012. – 44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Тушин Н.А. Системная интеграция в транспортных процессах : теоретические основы, организационные формы, методы оптимизации : автореферат дис. на соискание ученой степени доктора технических наук : 05.22.08 / Н.А. Тушин ; Ур. гос. ун-т путей сообщ. – Екатеринбург, 2012. – 43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Фридрихсон О.В. Формирование транспортно-логистической контейнерной системы доставки продукции металлургического предприятия : автореферат дис. на соискание ученой степени кандидата технических наук : 05.22.01 / О.В. Фридрихсон ; Ур. гос. ун-т путей сообщ. – Екатеринбург, 2012. – 19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Чеботарева Е.А. Развитие технологий работы сортировочных станций Северо-Кавказской железной дороги по организации вагонопотоков в адрес портов Азово-Черноморского бассейна / Е.А. Чеботарева, В.В. Чеботарев. – Текст : электронный // Труды Ростовского государственного университета путей сообщения. – 2015. – № 4. – С. 128-134.//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Черняев А.Г. Интегрированное управление экспортными грузопотоками в железнодорожно-морском сообщении : автореферат дис. на соискание ученой степени кандидата технических наук : 05.22.01 / А.Г. Черняев ; Рост. гос. ун-т путей сообщ. – Ростов-на-Дону, 2013. – 22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Черняев А.Г. О специализации линий Юго-Западного полигона [Текст] / А.Г. Черняев, В.Н. Зубков, А.А. Гордиенко // Железнодорожный транспорт. – 2018. – № 10. – С. 4-8.// Public.ru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Черняев А.Г. Развитие взаимодействия железных дорог Юго-Западного полигона в целях обеспечения норм выгрузки экспортных грузов в портах Азово-Черноморского бассейна / А.Г. Черняев, В.Н. Зубков, А.А. Гордиенко. – Текст : электронный // Вестник Ростовского государственного университета путей сообщения. – 2018. – № 3 (71). – С. 134-141.// НЭБ eLIBRARY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Черняев А.Г. Развитие системы управления экспортными перевозками в железнодорожно-морском сообщении на базе логистических и информационных технологий [Текст] : монография / А.Г. Черняев, Е.А. Чеботарева, Д.А. Ломаш ; ФГБОУ ВПО РГУПС. – Ростов н/Д, 2013. – 187 с.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Шапкин И.Н. Онтологическая модель нештатных ситуаций на сортировочной станции / И.Н. Шапкин, А.Д. Обухов. – Текст : электронный // Транспорт: наука, техника, управление. – 2018. – № 2. – С.19-23.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Шапкин И.Н. Прогнозирование порожних вагонопотоков [Текст] / И.Н. Шапкин, С. С. Потапченко // Железнодорожный транспорт. – 2017. – № 8. – С. 65-68. // ЭБ НТБ РГУПС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>
        <w:t>Шапкин</w:t>
      </w:r>
      <w:bookmarkStart w:id="0" w:name="_GoBack"/>
      <w:bookmarkEnd w:id="0"/>
      <w:r w:rsidRPr="00FD07D8">
        <w:t xml:space="preserve"> И.Н. Совершенствование системы планирования перевозочной работы [Электронный ресурс] / И.Н. Шапкин, А.Н. Вдовин // Железнодорожный транспорт : Электрон. журн. – 2019. – № 9. – С. 9-14.// Public.ru (журналы с 2019 г.)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Шатохин А.А. Совершенствование управления парком грузовых вагонов в конкурентной среде : автореферат дис. на соискание ученой степени кандидата технических наук : 05.22.08 / А.А. Шатохин ; Рос. ун-т транспорта. – М., 2019. – 24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Шепель А.С. Совершенствование методов обоснования схем станционных горловин : автореферат дис. на соискание ученой степени кандидата технических наук : 05.22.08 / А.С. Шепель ; Петерб. гос. ун-т путей сообщ. Императора Александра I. – Санкт-Петербург, 2019. – 16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Шмаль С.Н. Методы совершенствования расчета параметров горочных сортировочных устройств : автореферат дис. на соискание ученой степени кандидата технических наук : 05.22.08 / С.Н. Шмаль ; Моск. гос. ун-т путей сообщ. (МИИТ) МПС РФ. – Москва, 2015. – 21 с. – Текст : электронный // УИС Россия ЭБ РГБ</w:t>
      </w:r>
    </w:p>
    <w:p w:rsidR="00126032" w:rsidRPr="00FD07D8" w:rsidRDefault="00126032" w:rsidP="007B3245">
      <w:pPr>
        <w:pStyle w:val="ListParagraph"/>
        <w:numPr>
          <w:ilvl w:val="0"/>
          <w:numId w:val="1"/>
        </w:numPr>
        <w:spacing w:line="240" w:lineRule="auto"/>
        <w:ind w:left="0" w:firstLine="709"/>
      </w:pPr>
      <w:r w:rsidRPr="00FD07D8">
        <w:t>Шрамко А.П. Прогнозирования паркового оптимума при подводе вагонов под выгрузку в морские порты / А.П. Шрамко. – Текст : электронный //Эксплуатация морского транспорта. – 2016. – № 4 (81). – С. 3-13.// НЭБ eLIBRARY</w:t>
      </w:r>
    </w:p>
    <w:sectPr w:rsidR="00126032" w:rsidRPr="00FD07D8" w:rsidSect="00AB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7579"/>
    <w:multiLevelType w:val="hybridMultilevel"/>
    <w:tmpl w:val="CC2C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98"/>
    <w:rsid w:val="00036D0E"/>
    <w:rsid w:val="000552E9"/>
    <w:rsid w:val="00086AD9"/>
    <w:rsid w:val="000955CB"/>
    <w:rsid w:val="00095762"/>
    <w:rsid w:val="000C7DC2"/>
    <w:rsid w:val="00126032"/>
    <w:rsid w:val="00136B2A"/>
    <w:rsid w:val="001A6A2C"/>
    <w:rsid w:val="00230A94"/>
    <w:rsid w:val="002405BF"/>
    <w:rsid w:val="0024675C"/>
    <w:rsid w:val="002603D1"/>
    <w:rsid w:val="002E17B5"/>
    <w:rsid w:val="003665A8"/>
    <w:rsid w:val="0037116F"/>
    <w:rsid w:val="003B0BBF"/>
    <w:rsid w:val="003C3744"/>
    <w:rsid w:val="003C641F"/>
    <w:rsid w:val="00416DA6"/>
    <w:rsid w:val="004B6E95"/>
    <w:rsid w:val="004E7928"/>
    <w:rsid w:val="00504E48"/>
    <w:rsid w:val="005312DC"/>
    <w:rsid w:val="005732C0"/>
    <w:rsid w:val="00586AFC"/>
    <w:rsid w:val="005A53A7"/>
    <w:rsid w:val="00603795"/>
    <w:rsid w:val="00622F55"/>
    <w:rsid w:val="00634A59"/>
    <w:rsid w:val="006703BB"/>
    <w:rsid w:val="006733FC"/>
    <w:rsid w:val="00680301"/>
    <w:rsid w:val="00683669"/>
    <w:rsid w:val="00694268"/>
    <w:rsid w:val="0069692B"/>
    <w:rsid w:val="007001C7"/>
    <w:rsid w:val="00712772"/>
    <w:rsid w:val="0078734C"/>
    <w:rsid w:val="007A7AA1"/>
    <w:rsid w:val="007B3245"/>
    <w:rsid w:val="007F0E2F"/>
    <w:rsid w:val="007F7FA5"/>
    <w:rsid w:val="00861FEC"/>
    <w:rsid w:val="00905BF8"/>
    <w:rsid w:val="00926BE2"/>
    <w:rsid w:val="0097340E"/>
    <w:rsid w:val="009C5F83"/>
    <w:rsid w:val="00A00F8F"/>
    <w:rsid w:val="00A36B50"/>
    <w:rsid w:val="00A50146"/>
    <w:rsid w:val="00A94ADC"/>
    <w:rsid w:val="00A96FCF"/>
    <w:rsid w:val="00AB5941"/>
    <w:rsid w:val="00B62FAF"/>
    <w:rsid w:val="00B72AF5"/>
    <w:rsid w:val="00B80E51"/>
    <w:rsid w:val="00B8251C"/>
    <w:rsid w:val="00BF7367"/>
    <w:rsid w:val="00C93E98"/>
    <w:rsid w:val="00D774A6"/>
    <w:rsid w:val="00DE136C"/>
    <w:rsid w:val="00E63040"/>
    <w:rsid w:val="00ED3B79"/>
    <w:rsid w:val="00EF08A5"/>
    <w:rsid w:val="00F660D8"/>
    <w:rsid w:val="00F83383"/>
    <w:rsid w:val="00FC5B07"/>
    <w:rsid w:val="00FD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1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07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6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6949">
                                                          <w:marLeft w:val="19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9</Pages>
  <Words>3474</Words>
  <Characters>19806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ADMIN</cp:lastModifiedBy>
  <cp:revision>36</cp:revision>
  <dcterms:created xsi:type="dcterms:W3CDTF">2020-06-13T17:08:00Z</dcterms:created>
  <dcterms:modified xsi:type="dcterms:W3CDTF">2020-07-02T06:59:00Z</dcterms:modified>
</cp:coreProperties>
</file>