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E" w:rsidRDefault="0047491E" w:rsidP="00AD0D5C">
      <w:pPr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Pr="00AD0D5C">
        <w:rPr>
          <w:b/>
          <w:bCs/>
        </w:rPr>
        <w:t>овышение качества использования приватных вагонов на дороге на основе взаимодействия Северо-Кавказской дирекции управления движением и собственников вагонных парков</w:t>
      </w:r>
    </w:p>
    <w:p w:rsidR="0047491E" w:rsidRDefault="0047491E" w:rsidP="00AD0D5C">
      <w:pPr>
        <w:ind w:firstLine="0"/>
      </w:pP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Агеев Р.В. Совместная организация груженых и порожних вагонопотоков на полигоне сети железных дорог Российской Федерации : автореферат дис. на соискание ученой степени кандидата технических наук : 05.22.08 / Р.В. Агеев ; Моск. гос. ун-т путей сообщ. (МИИТ) МПС РФ. – М., 2013. – 24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Акулов А.М. Совершенствование технологии перевозки мелких отправок сборными крупнотоннажными контейнерами в мультимодальномсообщении : автореферат дис. на соискание ученой степени кандидата технических наук : 05.22.01 / А.М. Акулов ; Моск. гос. ун-т путей сообщ. (МИИТ) МПС РФ. – М., 2013. – 24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Алферова А.А. Оценка качества транспортного обслуживания на железнодорожном транспорте [Текст] :автореф. дис. на соиск. учен. степ. канд. эконом. наук : 08.00.05 / А.А. Алферова ; науч. рук. Л.В. Шкурина ;Моск. гос. ун-т путей сообщ. Императора Николая II. – М., 2017. – 24 с.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Апатцев В.И. Обслуживание путей необщего пользования на основе графика собственного поездного формирования / В.И. Апатцев, Н.В. Эрлих, А.В. Эрлих</w:t>
      </w:r>
      <w:r>
        <w:t>. – Текст : электронный //</w:t>
      </w:r>
      <w:r w:rsidRPr="00A10248">
        <w:t xml:space="preserve"> Наука и техника транспорта. – 2019. – № 1. – С. 63-70.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Баушев А.Н. Прогнозирование потоков груженных вагонов по базам заявок на перевозки грузов [Текст] / А.Н. Баушев, А.Т. Осьминин, Л.А. Осьминин // Транспорт Российской Федерации. – 2017. – № 4. – С. 28-32.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Бражникова С.В. Экономическая оценка эффективности и качества производственной деятельности структурных подразделений железнодорожного транспорта [Электронный ресурс] :дис. на соиск. учен. степ. канд. эконом. наук : 08.00.05 / С.В. Бражникова ; науч. рук. Л.В. Шкурина ;Моск. гос. ун-т путей сообщ. (МИИТ). – М., 2015. – 151 с.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Бражникова С.В. Экономическая оценка эффективности и качества производственной деятельности структурных подразделений железнодорожного транспорта [Текст] :автореф. дис. на соиск. учен. степ. канд. эконом. наук : 08.00.05 / С.В. Бражникова ; науч. рук. Л.В. Шкурина ;Моск. гос. ун-т путей сообщ. (МИИТ). – М., 2015. – 24 с. // ЭБ НТБ РГУПС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Валинский О.С. Как повысить роль руководителей региональных дирекций тяги [Текст] : подведены итоги работы локомотивного комплекса за первое полугодие 2018 г. / О.С. Валинский // Локомотив. – 2018. – № 9. – С. 2-4. // ЭБ НТБ РГУПС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Гарлицкий Е.</w:t>
      </w:r>
      <w:r w:rsidRPr="00F9575A">
        <w:t>И.Совершенствование технологии обслуживания железнодорожных путей не общего пользования [Электронный ресурс] :дис. на соиск. учен. степ. к</w:t>
      </w:r>
      <w:r>
        <w:t>анд. техн. наук : 05.22.08 / Е.И. Гарлицкий ; науч. рук. В.</w:t>
      </w:r>
      <w:r w:rsidRPr="00F9575A">
        <w:t xml:space="preserve">А. Телегина ;Дальневосточ. гос. ун-т путей сообщ. </w:t>
      </w:r>
      <w:r>
        <w:t>– Хабаровск</w:t>
      </w:r>
      <w:r w:rsidRPr="00F9575A">
        <w:t xml:space="preserve">, 2014. </w:t>
      </w:r>
      <w:r>
        <w:t>–</w:t>
      </w:r>
      <w:r w:rsidRPr="00F9575A">
        <w:t xml:space="preserve"> 149 с.</w:t>
      </w:r>
      <w:r w:rsidRPr="00A10248">
        <w:t>// ЭБ НТБ РГУПС</w:t>
      </w:r>
    </w:p>
    <w:p w:rsidR="0047491E" w:rsidRPr="00B7764D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B7764D">
        <w:t>Гарлицкий Е.И. Совершенствование технологии обслуживания железнодорожных путей необщего пользования [Текст] :автореф. дис. на соиск. учен. степ. канд. техн. наук : 05.22.08 / Е.И. Гарлицкий ; науч. рук. В.А. Телегина ;Дальневосточ. гос. ун-т путей сообщ. – М., 2015. – 24 с.//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Гозбенко В.Е. Анализ уровня надежности и устойчивости организационно-технических систем перевозочного процесса железнодорожного транспорта /В.Е. Гозбенко,Ю.И. Белоголов, В.А. Оленцевич. – Текст : электронный // Современные технологии. Системный анализ. Моделирование. – 2018. – № 1 (57). – С. 147-156.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Голоскоков В.Н. Полигонные технологии открывают новые возможности [Текст] / В.Н. Голоскоков // Железнодорожный транспорт. – 2017. – № 6. – С. 17-20.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Гордиенко А.А. Своевременная доставка грузов и порожних вагонов как способ повышения конкурентоспособности железных дорог /А.А. Гордиенко, В.Н. Зубков. – Текст : электронный// Альманах мировой науки. – 2018. – № 5 (25). – С. 18-25.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Ерофеева Е.А. О гарантированном обеспечении грузоотправителей подвижным составом / Е.А. Ерофеева, В.Н. Зубков</w:t>
      </w:r>
      <w:r>
        <w:t>. – Текст : электронный//</w:t>
      </w:r>
      <w:r w:rsidRPr="00A10248">
        <w:t xml:space="preserve"> Электронный научный журнал. – 2017. – № 3-1 (18). – С. 83-92.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Ерофеева Е.А. О перспективах развития полигонной технологии перевозок экспортных грузов в границах железных дорог Южного региона России / Е.А. Ерофеева, В.Н. Зубков</w:t>
      </w:r>
      <w:r>
        <w:t>. – Текст : электронный//</w:t>
      </w:r>
      <w:r w:rsidRPr="00A10248">
        <w:t>Электронный научный журнал. – 2017. – № 5-1 (20). – С. 142-151.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Ерофеева Е.А. Увеличение скорости доставки груженных и порожних вагонов на основе инновационных технологий, реализуемых на Северо-Кавказской железной дороге [Текст] / Е.А. Ерофеева, В.Н. Зубков, И.А. Сарапулов // Механика и трибология транспортных систем : сб. докл. междунар. науч. конф. МехТрибоТранс-2016, 08-10 ноября 2016 г. : в 2 т. / ФГБОУ ВО РГУПС. – Ростов н/Д, 2016. – Т. 1. – С. 16-22.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Жарикова Л.С. Совершенствование системы расчета элементов простоя вагонов на станциях в увязке с определением срока доставки : автореферат дис. на соискание ученой степени кандидата технических наук : 05.22.08 / Л.С. Жарикова ; Ур. гос. ун-т путей сообщ. – Новосибирск, 2016. – 24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Железнов Д.В. Методология усиления провозной способности железных дорог России в условиях реформы отрасли : автореферат дис. на соискание ученой степени доктора технических наук : 05.22.08 / Д.В. Железнов ; Моск. гос. ун-т путей сообщ. (МИИТ) МПС РФ. – М., 2014. – 48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Задорожний В.М. Развитие методов распределения порожних вагонопотоков припортовой транспортно-технологической системы в конкурентных условиях : автореферат дис. на соискание ученой степени кандидата технических наук : 05.22.01 / В.М. Задорожний ; Рост. гос. ун-т путей сообщ. – Ростов-на-Дону, 2018. – 24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Зимакова М.В. Продление срока службы вагонов - цистерн с учётом изменения физико-механических свойств металлоконструкций базовых узлов : автореферат дис. на соискание ученой степени кандидата технических наук : 05.22.07 / М.В. Зимакова ; Петерб. гос. ун-т путей сообщ. – Санкт-Петербург, 2012. – 16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Зобнин В.Л. Единый сетевой технологический процесс железнодорожных грузовых перевозок [Электронный ресурс] / В.Л. Зобнин, В.В. Панин, Е.С. Прокофьева // Железнодорожный транспорт : Электрон. журн. – 2020. – № 3. – С. 8-10. 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Зубков В.Н. Совершенствование системы регулирования продвижением вагонов приватного парка на базе коммерческой диспетчеризации / В.Н. Зубков, Н.Н. Мусиенко</w:t>
      </w:r>
      <w:r>
        <w:t>. – Текст : электронный</w:t>
      </w:r>
      <w:r w:rsidRPr="00A10248">
        <w:t xml:space="preserve"> // Инженерный вестник Дона. – 2020. – № 2 (62). – С. 41.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Зубков В.Н. Совершенствование технологии железнодорожных грузовых перевозок в условиях развития транспортного рынка [Текст] / В.Н. Зубков, Е.А. Ерофеева // Электронный научный журнал. – 2016. – № 5(8). – С. 103-111.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Иванов А.А. Анализ контролепригодности тормозной системы грузового вагона [Текст] / А.А. Иванов, М.А. Козарезова // Мир транспорта. – 2017. – № 2. – С. 82-96.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Иванов А.О. Методология определения и повышения долговечности тележек вагонов - цистерн : автореферат дис. на соискание ученой степени доктора технических наук : 05.02.22 / А.О. Иванов ; Высш. Межакадем. аттестационная комиссия. – М., 2012. – 48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Иванов П.А. Осваивая возрастающие объемы перевозок [Электронный ресурс] / П.А. Иванов // Железнодорожный транспорт : Электрон. журн. – 2019. – № 2. – С. 52-55.</w:t>
      </w:r>
      <w:r>
        <w:t>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Иванов П.А. Реализуя программу развития вертикали управления движением [Текст] / П.А. Иванов // Железнодорожный транспорт. – 2018. – № 9. – С. 36-39.</w:t>
      </w:r>
      <w:r>
        <w:t>//</w:t>
      </w:r>
      <w:r w:rsidRPr="00A10248">
        <w:t xml:space="preserve"> ЭБ НТБ РГУПС;</w:t>
      </w:r>
      <w:r w:rsidRPr="00B85851">
        <w:t>Public.ru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Инновационные процессы логистического менеджмента в интеллектуальных транспортных системах. В 4 т. Т. 1 : Инновационные процессы в рамках транспортного менеджмента : монография / Л.А. Андреева, В.В. Багинова, А.С. Балалаев ; под ред. Б.А. Лёвина, Л.Б. Миротина. – М. : ФГБОУ «Учебно-методический центр по образованию на железнодорожном транспорте», 2015. – 336 с.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Инновационные процессы логистического менеджмента в интеллектуальных транспортных системах. В 4 т. Т. 2 : Формирование отраслевых логистических интеллектуальных транспортных систем : монография / Л.А. Андреева, В.В. Багинова, А.С. Балалаев ; под ред. Б.А. Лёвина, Л.Б. Миротина. – М. : ФГБОУ «Учебно-методический центр по образованию на железнодорожном транспорте», 2015. – 343 с.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Инновационные процессы логистического менеджмента в интеллектуальных транспортных системах. В 4 т. Т. 3 :Новые крупные инновационные разработки конкретных задач в области логистического менеджмента: монография / Л.А. Андреева, В.В. Багинова, А.С. Балалаев ; под ред. Б.А. Лёвина, Л.Б. Миротина. – М. : ФГБОУ «Учебно-методический центр по образованию на железнодорожном транспорте», 2015. – 374 с.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Инновационные процессы логистического менеджмента в интеллектуальных транспортных системах. В 4 т. Т. 4 : Наиболее крупные инновационные разработки конкретных задач в области логистического менеджмента: монография / Л.А. Андреева, В.В. Багинова, А.С. Балалаев ; под ред. Б.А. Лёвина и Л.Б. Миротина. – М. : ФГБОУ «Учебно-методический центр по образованию на железнодорожном транспорте», 2016. – 499 с.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Кагадий И.Н. Повышение функциональной надежности грузовой станции на основе оптимизации основных параметров ее работы [Текст] / И.Н. Кагадий // Современные технологии. Системный анализ. Моделирование. – 2016. – № 4. – С. 164-171.</w:t>
      </w:r>
      <w:r>
        <w:t xml:space="preserve">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Кобозева Н.Г. Анализ показателей эффективности использования железнодорожного подвижного состава / Н.Г. Кобозева. – Текст : электронный</w:t>
      </w:r>
      <w:r w:rsidRPr="00A10248">
        <w:t xml:space="preserve"> //</w:t>
      </w:r>
      <w:r>
        <w:t xml:space="preserve"> Известия Петербургского университета путей сообщения. – 2020. – Т. 17. – № 1. – С. 77-83.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Козарезова М.А. Автоматизированная система управления пунктом технического обслуживания грузовых вагонов [Текст] / М.А. Козарезова // Железнодорожный транспорт. – 2017. – № 11. – С. 60-62.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Козарезова М.А. Комплексная оценка работы ПТО грузовых вагонов за III квартал 2017 г. [Текст] / М.А. Козарезова, М.В. Неумоина // Вагоны и вагонное хозяйство. – 2017. – № 4. – С. 18-21.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Концепция формирования полигонной модели управления экспортными перевозками в адрес портов Азово-Черноморского бассейна в условиях роста грузопотоков / В.Н. Зубков, Е.А. Чеботарева, И.А. Солоп, В.Н. Погорелов</w:t>
      </w:r>
      <w:r>
        <w:t>. – Текст : электронный</w:t>
      </w:r>
      <w:r w:rsidRPr="00A10248">
        <w:t xml:space="preserve"> // WschodnioeuropejskieCzasopismoNaukowe. – 2018. – № 3-1 (31). – С. 71-76. // НЭБ eLIBRARY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Котенко А.Г. Методология риск-ориентированного планирования качественных показателей эксплуатационной работы железных дорог : автореферат дис. на соискание ученой степени доктора технических наук : 05.22.08 / А.Г. Котенко ; Петерб. гос. ун-т путей сообщ. – Санкт-Петербург, 2014. – 32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C70E47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C70E47">
        <w:t>Кужель</w:t>
      </w:r>
      <w:r>
        <w:t xml:space="preserve"> А.</w:t>
      </w:r>
      <w:r w:rsidRPr="00C70E47">
        <w:t>Л.Эффективное управле</w:t>
      </w:r>
      <w:r>
        <w:t>ние вагонопотоками [Текст] / А.Л. Кужель, И.Н. Шапкин, А.</w:t>
      </w:r>
      <w:r w:rsidRPr="00C70E47">
        <w:t xml:space="preserve">Н. Вдовин // Железнодорожный транспорт. </w:t>
      </w:r>
      <w:r>
        <w:t>–</w:t>
      </w:r>
      <w:r w:rsidRPr="00C70E47">
        <w:t xml:space="preserve"> 2014. </w:t>
      </w:r>
      <w:r>
        <w:t>–</w:t>
      </w:r>
      <w:r w:rsidRPr="00C70E47">
        <w:t xml:space="preserve"> № 10. </w:t>
      </w:r>
      <w:r>
        <w:t>–</w:t>
      </w:r>
      <w:r w:rsidRPr="00C70E47">
        <w:t xml:space="preserve"> С. 4-11. </w:t>
      </w:r>
      <w:r w:rsidRPr="00A10248">
        <w:t>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Лапидус Б.М. Макроэкономическая роль железнодорожного транспорта. Теоретические основы, исторические тенденции и взгляд в будущее [Текст] : монография / Б.М. Лапидус, Д.А. Мачерет ; ВНИИЖТ. – М. : КРАСАНД, 2014. – 234 с.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Левин Д.Ю. Организация вагонопотоков на железных дорогах : монография / Д.Ю. Левин. – М. : ФГБУ ДПО «Учебно-методический центр по образованию на железнодорожном транспорте», 2017. – 443 с.</w:t>
      </w:r>
      <w:r>
        <w:t xml:space="preserve">– Текст : электронный // </w:t>
      </w:r>
      <w:r w:rsidRPr="00A10248">
        <w:t>ЭБС УМЦ ЖДТ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 xml:space="preserve">Лёвин С.Б. Организация функционирования контейнерных компаний в транспортной системе на основе современных логистических информационных технологий : автореферат дис. на соискание ученой степени доктора технических наук : 05.22.01 / С.Б. Лёвин ; Моск. гос. ун-т путей сообщ. (МИИТ) МПС РФ. – М., 2016. – 48 с. </w:t>
      </w:r>
      <w:r>
        <w:t>– Текст : электронный //</w:t>
      </w:r>
      <w:r w:rsidRPr="00A10248">
        <w:t xml:space="preserve"> УИС Россия ЭБ РГБ</w:t>
      </w:r>
    </w:p>
    <w:p w:rsidR="0047491E" w:rsidRPr="008224F6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Логинов А.</w:t>
      </w:r>
      <w:r w:rsidRPr="008224F6">
        <w:t>А.Повышение уровня технических средств железнодорожного транспорта для увеличения</w:t>
      </w:r>
      <w:r>
        <w:t xml:space="preserve"> объемов грузовых перевозок : автореферат дис.</w:t>
      </w:r>
      <w:r w:rsidRPr="00A10248">
        <w:t xml:space="preserve">на соискание ученой степени </w:t>
      </w:r>
      <w:r w:rsidRPr="008224F6">
        <w:t xml:space="preserve">кандидата технических наук : 05.02.22 / </w:t>
      </w:r>
      <w:r>
        <w:t xml:space="preserve">А.А. </w:t>
      </w:r>
      <w:r w:rsidRPr="008224F6">
        <w:t>Логинов; Высшая Межакадем</w:t>
      </w:r>
      <w:r>
        <w:t>ическая аттестационная комиссия</w:t>
      </w:r>
      <w:r w:rsidRPr="008224F6">
        <w:t xml:space="preserve">. </w:t>
      </w:r>
      <w:r>
        <w:t>– М.</w:t>
      </w:r>
      <w:r w:rsidRPr="008224F6">
        <w:t xml:space="preserve">, 2013. </w:t>
      </w:r>
      <w:r>
        <w:t>–</w:t>
      </w:r>
      <w:r w:rsidRPr="008224F6">
        <w:t xml:space="preserve"> 54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Мачерет А.А. Эффективное использование вагонов – важный фактор сбалансированности рынка перевозок [Текст] / А.А. Мачерет // Экономика железных дорог. – 2018. – № 5. – С. 45-50.</w:t>
      </w:r>
      <w:r w:rsidRPr="00A10248">
        <w:t xml:space="preserve"> // ЭБ НТБ РГУПС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Мачерет Д.А. Объемы перевозок – ключевой фактор эффективности развития транспортной инфраструктуры [Электронный ресурс] / Д.А. Мачерет, А.Ю. Ледней // Экономика железных дорог : Электрон. журн. – 2019. – № 4. – С. 28-38.</w:t>
      </w:r>
      <w:r w:rsidRPr="007D081B">
        <w:t xml:space="preserve"> // </w:t>
      </w:r>
      <w:r w:rsidRPr="00B85851">
        <w:t>Public.ru (журналы с 2019 г.)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Мачерет Д.А. Оценка эффективности использования грузовых вагонов [Электронный ресурс] / Д.А. Мачерет, А.А. Мачерет // Экономика железных дорог : Электрон. журн. – 2019. – № 11. – С. 25-31. 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Мачерет Д.А. Ретроспективный анализ эффективности эксплуатационной работы железных дорог в грузовом движении / Д.А. Мачерет, А.В. Кудрявцева. – Текст : электронный // Мир транспорта. – 2018. – № 4. – С. 102-115.</w:t>
      </w:r>
      <w:r w:rsidRPr="00A10248">
        <w:t xml:space="preserve"> // НЭБ eLIBRARY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Мачерет Д.А. Свобода передвижения и особенности транспортных систем [Электронный ресурс] / Д.А. Мачерет // Мир транспорта : Электрон. журн. – 2019. – № 3. – С. 40-54.</w:t>
      </w:r>
      <w:r w:rsidRPr="007D081B">
        <w:t xml:space="preserve">// </w:t>
      </w:r>
      <w:r w:rsidRPr="00B85851">
        <w:t>Public.ru (журналы с 2019 г.)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C00D36">
        <w:t>Модернизированные вагон</w:t>
      </w:r>
      <w:r>
        <w:t>ы нового поколения [Текст] / И.А. Колобов, Н.А. Репешко, Н.</w:t>
      </w:r>
      <w:r w:rsidRPr="00C00D36">
        <w:t xml:space="preserve">Р. Осипова [и др.] // Актуальные проблемы и перспективы развития транспорта, промышленности и экономики России : сб. науч. тр. междунар. науч.-практ. конф. ТрансПромЭк-2019, 90-летию РГУПС посвящается / ФГБОУ ВО РГУПС. </w:t>
      </w:r>
      <w:r>
        <w:t>–</w:t>
      </w:r>
      <w:r w:rsidRPr="00C00D36">
        <w:t xml:space="preserve"> Ростов н/Д, 2019. </w:t>
      </w:r>
      <w:r>
        <w:t>–</w:t>
      </w:r>
      <w:r w:rsidRPr="00C00D36">
        <w:t xml:space="preserve"> Т. 2: Технические, экономические, естественные и гуманитарные науки. </w:t>
      </w:r>
      <w:r>
        <w:t>–</w:t>
      </w:r>
      <w:r w:rsidRPr="00C00D36">
        <w:t xml:space="preserve"> С. 54-57.</w:t>
      </w:r>
      <w:r w:rsidRPr="00A10248">
        <w:t>// ЭБ НТБ РГУПС</w:t>
      </w:r>
    </w:p>
    <w:p w:rsidR="0047491E" w:rsidRPr="002656C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Мусиенко Н.Н. Анализ выполнения сроков доставки грузов приватных вагонов на станции назначения СКЖД [Текст] / Н.Н. Мусиенко // Транспорт : наука, образование, производство : сб. науч. тр. междунар. науч.-практ. конф. Транспорт-2016 / ФГБОУ ВО РГУПС. – Ростов н/Д, 2016. – Т. 3 : Экономические и технические науки. – С. 193-195.</w:t>
      </w:r>
      <w:r w:rsidRPr="00A10248">
        <w:t xml:space="preserve"> // ЭБ НТБ РГУПС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Мусиенко Н.Н. Организация и продвижение вагонопотоков в условиях изменения плана формирования грузовых поездов на северо-кавказской железной дороге / Н.Н. Мусиенко</w:t>
      </w:r>
      <w:r w:rsidRPr="002656CE">
        <w:t>.</w:t>
      </w:r>
      <w:r>
        <w:t>– Текст : электронный // Труды Ростовского государственного университета путей сообщения. – 2015. – № 4. – С. 69-73.</w:t>
      </w:r>
      <w:r w:rsidRPr="002656CE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Новиков П.О. Разработка технологии временного отставления от движения и подъема грузовых поездов : автореферат дис. на соискание ученой степени кандидата технических наук : 05.22.08 / П.О. Новиков ; Моск. гос. ун-т путей сообщ. (МИИТ) МПС РФ. – М., 2015. – 24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7148D5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Осьминин А.Т. Научное решение проблем перевозочного процесса / А.Т. Осьминин.</w:t>
      </w:r>
      <w:r>
        <w:t>– Текст : электронный //</w:t>
      </w:r>
      <w:r w:rsidRPr="00A10248">
        <w:t xml:space="preserve"> Железнодорожный транспорт. – 2018. – № 12. – С. 12-17.</w:t>
      </w:r>
      <w:r w:rsidRPr="007D081B">
        <w:t xml:space="preserve">// </w:t>
      </w:r>
      <w:r w:rsidRPr="00B85851">
        <w:t>Public.ru</w:t>
      </w:r>
    </w:p>
    <w:p w:rsidR="0047491E" w:rsidRPr="007148D5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7148D5">
        <w:t>Осьминин</w:t>
      </w:r>
      <w:r>
        <w:t xml:space="preserve"> А.</w:t>
      </w:r>
      <w:r w:rsidRPr="007148D5">
        <w:t xml:space="preserve">Т.Холдинг </w:t>
      </w:r>
      <w:r>
        <w:t>«</w:t>
      </w:r>
      <w:r w:rsidRPr="007148D5">
        <w:t>РЖД</w:t>
      </w:r>
      <w:r>
        <w:t>»</w:t>
      </w:r>
      <w:r w:rsidRPr="007148D5">
        <w:t xml:space="preserve"> : курс на клиентоориентированность в сфере грузовых перевозок [Текст] / А. Т. Осьминин // Транспорт Российской Федерации. </w:t>
      </w:r>
      <w:r>
        <w:t>–</w:t>
      </w:r>
      <w:r w:rsidRPr="007148D5">
        <w:t xml:space="preserve"> 2017. </w:t>
      </w:r>
      <w:r>
        <w:t>–</w:t>
      </w:r>
      <w:r w:rsidRPr="007148D5">
        <w:t xml:space="preserve"> № 6. </w:t>
      </w:r>
      <w:r>
        <w:t>–</w:t>
      </w:r>
      <w:r w:rsidRPr="007148D5">
        <w:t xml:space="preserve"> С. 45-49.</w:t>
      </w:r>
      <w:r w:rsidRPr="00A10248">
        <w:t>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Перспективные технологии на железнодорожном транспорте [Текст, Электронный ресурс] : монография / В.Н. Зубков, Н.Н. Мусиенко, Е.В. Рязанова [и др.]. ; ФГБОУ ВО РГУПС. – Ростов н/Д : [б. и.], 2019. – 145 с.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Петраков Г.П. Организация взаимодействия железных дорог с другими видами транспорта в транспортных узлах на основе мультимодальных логистических центров : автореферат дис. на соискание ученой степени кандидата технических наук : 05.22.08 / Г.П. Петраков ; Моск. гос. ун-т путей сообщ. (МИИТ) МПС РФ. – М., 2014. – 23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Петрова А.Ф. Комплексная экономическая оценка результатов производственно-хозяйственной деятельности вагоноремонтных депо [Текст] :автореф. дис. на соиск. учен. степ. канд. эконом. наук : 08.00.05 / А.Ф. Петрова ; науч. рук. работы Л.В. Шкурина ; Моск. гос. ун-т путей сообщ. – М., 2012. – 24 с.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Петрук В.В. О внедрении ускоренных технологических процессов обработки поездов на основных узловых технических станциях Северо-Кавказской железной дороги / В.В. Петрук, В.Н. Зубков</w:t>
      </w:r>
      <w:r>
        <w:t>. – Текст : электронный//</w:t>
      </w:r>
      <w:r w:rsidRPr="00A10248">
        <w:t xml:space="preserve"> Перспективы развития науки и образования : сб. науч. тр. Междунар. науч.-практ. конф. : в 2 ч., Ч. 1. – Люберцы : АР-Консалт, 2018. – С. 83-90.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Петрук В.В. Повышение эффективности технологии местной работы на полигоне Северо-Кавказской железной дороги в условиях роста её объемов / В.В.Петрук, В.Н.Зубков</w:t>
      </w:r>
      <w:r>
        <w:t>. – Текст : электронный</w:t>
      </w:r>
      <w:r w:rsidRPr="00A10248">
        <w:t xml:space="preserve"> // Наука и образование в XXI веке : сб. науч. тр. Междунар. науч.-практ. конф. : в 2 ч., Ч. 1. – Люберцы : АР-Консалт, 2018. – С. 101-108. // НЭБ eLIBRARY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Повышать эффективность деятельности вагонного комплекса! // Вагоны и вагонное хозяйство. – 2020. – № 1. – С. 4-6. – Текст : электронный//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Порицкий И.А. Развитие логистики взаимодействия видов транспорта на базе концепции единого информационного пространства : автореферат дис. на соискание ученой степени кандидата технических наук : 05.22.01 / И.А. Порицкий ; Рост. гос. ун-т путей сообщ. – Ростов-на-Дону, 2014. – 22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Прокофьева Е.С. Стоимостная оценка вагоно-часа с учетом рисков в производственной деятельности ОАО «РЖД» [Текст] / Е.С. Прокофьева // Экономика железных дорог. – 2018. – № 4. – С. 19-28.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Псеровская Е.Д. Моделирование грузовой работы станции во взаимодействии с путями необщего пользования [Текст] / Е.Д. Псеровская, И.Н. Кагадий // Известия ТРАНССИБА. – 2016. – № 1. – С. 91-95.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Псеровская Е.Д. Оценка влияния основных параметров грузовой станции на ее перерабатывающую способность / Е.Д. Псеровская, И.Н. Кагадий</w:t>
      </w:r>
      <w:r>
        <w:t>. – Текст : электронный//</w:t>
      </w:r>
      <w:r w:rsidRPr="00A10248">
        <w:t xml:space="preserve"> Вестник Сибирского государственного университета путей сообщения. – 2017. – № 1 (40). – С. 19-29.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Развитие инфраструктуры и внедрение новых технологических решений на Северо-Кавказской железной дороге в условиях роста объемов перевозок грузов / Д.Г. Кучинский, М.Н. Климов, А.И. Крамаренко, В.Н. Зубков</w:t>
      </w:r>
      <w:r>
        <w:t>. – Текст : электронный//</w:t>
      </w:r>
      <w:r w:rsidRPr="00A10248">
        <w:t xml:space="preserve"> Вестник Ростовского государственного университета путей сообщения. – 2018. – № 2 (70). – С. 109-117.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Развитие транспортно-логистической системы для повышения эффективности перевозок //Д.Г. Кучинский,В.Н. Зубков,Н.Н. Мусиенко, А.А. Гордиенко. – Текст : электронный// Вестник Ростовского государственного университета путей сообщения. – 2020. – № 1 (77). – С. 121-128.</w:t>
      </w:r>
      <w:r w:rsidRPr="00A10248">
        <w:t>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Распоряжение ОАО «РЖД» от 01.08.2019 г. № 1649/Р Об обеспечении доставки грузов при повреждении подвижного состава // Экономика железных дорог. – 2019. – № 11. – С. 118-128. – Текст : электронный 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Рахмангулов А.Н. Методологические основы организации функционирования железнодорожных промышленных транспортно-технологических систем : автореферат дис. на соискание ученой степени доктора технических наук : 05.22.01 / А.Н. Рахмангулов ; Моск. гос. ун-т путей сообщ. (МИИТ) МПС РФ. – М., 2013. – 48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Русин Д.Л. Организация полигонной системы управления тяговым подвижным составом / Д.Л. Русин. – Текст : электронный</w:t>
      </w:r>
      <w:r w:rsidRPr="00A10248">
        <w:t xml:space="preserve"> //</w:t>
      </w:r>
      <w:r>
        <w:t xml:space="preserve"> Инновационный транспорт. – 2019. – № 4 (34). – С. 57-63.</w:t>
      </w:r>
      <w:r w:rsidRPr="00A10248">
        <w:t xml:space="preserve"> // НЭБ eLIBRARY</w:t>
      </w:r>
    </w:p>
    <w:p w:rsidR="0047491E" w:rsidRPr="004924F4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Синицын</w:t>
      </w:r>
      <w:r w:rsidRPr="004924F4">
        <w:t xml:space="preserve"> В.В. Проектирование тормо</w:t>
      </w:r>
      <w:r>
        <w:t>зных систем грузовых вагонов : м</w:t>
      </w:r>
      <w:r w:rsidRPr="004924F4">
        <w:t>онография / В.В. Синицын</w:t>
      </w:r>
      <w:r>
        <w:t>, В.В. Кобищанов, П.С. Анисимов</w:t>
      </w:r>
      <w:r w:rsidRPr="004924F4">
        <w:t>. – М</w:t>
      </w:r>
      <w:r>
        <w:t>.</w:t>
      </w:r>
      <w:r w:rsidRPr="004924F4">
        <w:t xml:space="preserve"> : ФГБУ ДПО «Учебно-методический центр по образованию на железнодорожном транспорте», 2018. – 209 c.</w:t>
      </w:r>
      <w:r>
        <w:t xml:space="preserve">– Текст : электронный </w:t>
      </w:r>
      <w:r w:rsidRPr="00EF08A5">
        <w:t>// ЭБС УМЦ ЖДТ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Совершенствовать процессы вагонного хозяйства // Вагоны и вагонное хозяйство. – 2019. – № 3 (59). – С. 4-7. – Текст : электронный//</w:t>
      </w:r>
      <w:r w:rsidRPr="00B85851">
        <w:t>Public.ru (журналы с 2019 г.)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Солоп И.А. Причинно-следственный анализ выполнения надежности доставки грузов железнодорожным транспортом в адрес потребителей южного региона и портов Азово-Черноморского бассейна /И.А. Солоп, Е.А. Чеботарева. – Текст : электронный</w:t>
      </w:r>
      <w:r w:rsidRPr="00A10248">
        <w:t xml:space="preserve"> //</w:t>
      </w:r>
      <w:r>
        <w:t xml:space="preserve"> Инженерный вестник Дона. – 2018. – № 3 (50). – С. 54.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Сотников В.В. Автоматический оптико-электронный размерный контроль колесных пар железнодорожного состава : автореферат дис. на соискание ученой степени кандидата технических наук : 05.11.07 / В.В. Сотников ; Новосиб. гос. техн. ун-т. – Новосибирск, 2012. – 22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F9575A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Сотников Е.А. Эффективность внедрения полигонных технологий [Текст] / Е.А. Сотников // Железнодорожный транспорт. – 2018. – № 3. – С. 4-8.</w:t>
      </w:r>
      <w:r>
        <w:t>//</w:t>
      </w:r>
      <w:r w:rsidRPr="00A10248">
        <w:t xml:space="preserve"> ЭБ НТБ РГУПС;</w:t>
      </w:r>
      <w:r w:rsidRPr="00B85851">
        <w:t>Public.ru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F9575A">
        <w:t xml:space="preserve">Телегина В.А. Факторный анализ простоя местных вагонов на ответственности ОАО </w:t>
      </w:r>
      <w:r>
        <w:t>«</w:t>
      </w:r>
      <w:r w:rsidRPr="00F9575A">
        <w:t>РЖД</w:t>
      </w:r>
      <w:r>
        <w:t>» /</w:t>
      </w:r>
      <w:r w:rsidRPr="00F9575A">
        <w:t>В.А. Телегина</w:t>
      </w:r>
      <w:r w:rsidRPr="00A10248">
        <w:t>.</w:t>
      </w:r>
      <w:r>
        <w:t xml:space="preserve"> – Текст : электронный //</w:t>
      </w:r>
      <w:r w:rsidRPr="00F9575A">
        <w:t xml:space="preserve"> Транспорт Азиатско-Тихоокеанского региона. </w:t>
      </w:r>
      <w:r>
        <w:t xml:space="preserve">– </w:t>
      </w:r>
      <w:r w:rsidRPr="00F9575A">
        <w:t xml:space="preserve">2019. </w:t>
      </w:r>
      <w:r>
        <w:t xml:space="preserve">– </w:t>
      </w:r>
      <w:r w:rsidRPr="00F9575A">
        <w:t xml:space="preserve">№ 3 (20). </w:t>
      </w:r>
      <w:r>
        <w:t xml:space="preserve">– </w:t>
      </w:r>
      <w:r w:rsidRPr="00F9575A">
        <w:t>С. 64-67.</w:t>
      </w:r>
      <w:r w:rsidRPr="00A10248">
        <w:t>// НЭБ eLIBRARY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CE7AC4">
        <w:t>Терешина Н.П.Повышение конкурентоспособности и качества грузовых перевозок [Текст] / Н.П. Терешина, В.В. Жаков, З.В. Филимонова // Экономика железных дорог. – 2017. – № 8. – С. 41-49.// ЭБ НТБ РГУПС</w:t>
      </w:r>
    </w:p>
    <w:p w:rsidR="0047491E" w:rsidRPr="00CE7AC4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CE7AC4">
        <w:t>Титова В.И. Пути повышения качества грузовых перевозок / В.И. Титова.</w:t>
      </w:r>
      <w:r>
        <w:t xml:space="preserve"> – Текст : электронный //</w:t>
      </w:r>
      <w:r w:rsidRPr="00CE7AC4">
        <w:t>Железнодорожный транспорт. – 2019. – № 12. – С.</w:t>
      </w:r>
      <w:bookmarkStart w:id="0" w:name="_GoBack"/>
      <w:bookmarkEnd w:id="0"/>
      <w:r w:rsidRPr="00CE7AC4">
        <w:t>59-68. // 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Управление спросом на железнодорожные перевозки и проблемы рыночного равновесия : монография / Ю.И. Соколов, Е.А. Иванова, В.А. Шлеин ; под ред. Ю.И. Соколова. – М. : ФГБОУ «Учебно-методический центр по образованию на железнодорожном транспорте», 2015. – 320 c.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Корпоративная ценность имущественного комплекса железнодорожного холдинга [Электронный ресурс] / В.О. Федорович, Т.В. Федорович // Экономика железных дорог : Электрон. журн. – 2019. – № 5. – С. 26-33.</w:t>
      </w:r>
      <w:r w:rsidRPr="00A10248">
        <w:t xml:space="preserve"> // ЭБ НТБ РГУПС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Современные проблемы обновления приватного парка грузовых вагонов в российской федерации /В.О. Федорович, Т.В. Федорович. – Текст : электронный // Вестник Томского государственного университета. Экономика. – 2019. – № 45. – С. 88-100.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Технологический аутсорсинг в управлении порожними вагонами [Текст] / В.О. Федорович, Н.А. Кубрак // Экономика железных дорог. – 2016. – № 1. – С. 43-55.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Управление порожними грузовыми вагонами при консолидации приватного парка [Текст] / В.О. Федорович, Н.А. Кубрак, Т.В. Федорович // Экономика железных дорог. – 2017. – № 3. – С. 37-53.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Управление приватными порожними вагонами [Текст] / В.О. Федорович, Н.А. Кубрак, Т.В. Федорович // Железнодорожный транспорт. – 2017. – № 8. – С. 68-70.</w:t>
      </w:r>
      <w:r w:rsidRPr="00A10248">
        <w:t xml:space="preserve">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Цифровая трансформация управления грузовыми перевозками при использовании вагонов приватного парка [Электронный ресурс] / В.О. Федорович, Т.В. Федорович // Экономика железных дорог : Электрон. журн. – 2020. – № 2. – С. 53-70.</w:t>
      </w:r>
      <w:r w:rsidRPr="00A10248">
        <w:t xml:space="preserve"> // ЭБ НТБ РГУПС;</w:t>
      </w:r>
      <w:r w:rsidRPr="00B85851">
        <w:t>Public.ru</w:t>
      </w:r>
    </w:p>
    <w:p w:rsidR="0047491E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Федорович В.О. Экономическая целесообразность обновления приватного парка грузовых вагонов [Электронный ресурс] / В.О. Федорович, Т.В. Федорович // Экономика железных дорог : Электрон. журн. – 2019. – № 2. – С. 50-59.</w:t>
      </w:r>
      <w:r w:rsidRPr="00A10248">
        <w:t xml:space="preserve"> // ЭБ НТБ РГУПС;</w:t>
      </w:r>
      <w:r w:rsidRPr="00B85851">
        <w:t>Public.ru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Феофилов А.Н. Оптимальное управление парком грузовых вагонов в системе железнодорожного транспортного обслуживания : монография / А.Н. Феофилов. – М. : ФГБУ ДПО «Учебно-методический центр по образованию на железнодорожном транспорте», 2017. – 276 c.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Фролова О.В. Влияние технологии возврата порожних вагонов на станции погрузки на показатели их использования / О.В. Фролова, В.В. Широкова, Т.Н. Каликина.</w:t>
      </w:r>
      <w:r>
        <w:t>– Текст : электронный //</w:t>
      </w:r>
      <w:r w:rsidRPr="00A10248">
        <w:t xml:space="preserve"> Транспорт Азиатско-Тихоокеанского региона. – 2019. – № 1 (18). – С. 38-40.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Хан В.В. Развитие методов определения рациональных структур и организации транспортно-технологических процессов железнодорожных узлов : автореферат дис. на соискание ученой степени кандидата технических наук : 05.22.01 / В.В. Хан ; Рост. гос. ун-т путей сообщ. – Ростов-на-Дону, 2017. – 23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Чепурченко И.В. Совершенствование конструкции кузова полувагона путем выбора рациональных параметров нагруженных элементов : автореферат дис. на соискание ученой степени кандидата технических наук : 05.22.07 / И.В. Чепурченко ; Омский государственный университет путей сообщения. – Омск, 2019. – 20 с.</w:t>
      </w:r>
      <w:r>
        <w:t xml:space="preserve"> 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Шапкин И.Н. Организация железнодорожных перевозок на основе информационных технологий : монография / И.Н. Шапкин . – М. : ФГБОУ «Учебно-методический центр по образованию на железнодорожном транспорте», 2011. – 320 c.</w:t>
      </w:r>
      <w:r>
        <w:t xml:space="preserve">– Текст : электронный // </w:t>
      </w:r>
      <w:r w:rsidRPr="00A10248">
        <w:t>ЭБС УМЦ ЖДТ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Шатохин А.А. Совершенствование управления парком грузовых вагонов в конкурентной среде : автореферат дис. на соискание ученой степени кандидата технических наук : 05.22.08 / А.А. Шатохин ; Рос. ун-т транспорта. – М., 2019. – 24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Шенфельд К.П. Повышение эффективности работы полигонов [Текст] / К.П. Шенфельд, Е.А. Сотников, П.С. Холодняк. – Электрон. журн. – // Железнодорожный транспорт. – 2019. – № 3. – С. 17-22.</w:t>
      </w:r>
      <w:r>
        <w:t>//</w:t>
      </w:r>
      <w:r w:rsidRPr="00B85851">
        <w:t>Public.ru (журналы с 2019 г.)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Шенфельд К.П. Развитие методов управления перевозочным процессом в условиях рыночной экономики и реформирования железнодорожного транспорта : автореферат дис. на соискание ученой степени доктора технических наук : 05.22.08 / К.П. Шенфельд ; Моск. гос. ун-т путей сообщ. (МИИТ) МПС РФ. – М., 2014. – 48 с.</w:t>
      </w:r>
      <w:r>
        <w:t>– Текст : электронный //</w:t>
      </w:r>
      <w:r w:rsidRPr="00A10248">
        <w:t xml:space="preserve"> УИС Россия ЭБ РГБ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Шептухина Ю.А. Методы управления конкурентоспособностью инфраструктурной компании железнодорожного транспорта [Текст] :автореф. дис. на соиск. учен. степ. канд. эконом. наук : 08.00.05 / Ю.А. Шептухина ; науч. рук. Л.В. Шкурина ;Моск. гос. ун-т путей сообщ. Императора Николая II. - М., 2017. – 24 с. // ЭБ НТБ РГУПС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 w:rsidRPr="00A10248">
        <w:t>Шкурина Л.В. Экономическое управление конкурентоспособностью железных дорог : монография / Л.В. Шкурина, Е.А. Маскаева, А.А. Алферова ; РУТ (МИИТ). – М. : ВИНИТИ РАН, 2018.– 222 с.</w:t>
      </w:r>
      <w:r>
        <w:t xml:space="preserve">– Текст : электронный // </w:t>
      </w:r>
      <w:r w:rsidRPr="00A10248">
        <w:t>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</w:pPr>
      <w:r>
        <w:t>Шмакова К.А. Взаимосвязь факторов, влияющих на пропускную и провозную способности /К.А. Шмакова,Е.С. Киреева, С.С. Громышова. – Текст : электронный</w:t>
      </w:r>
      <w:r w:rsidRPr="00A10248">
        <w:t xml:space="preserve"> //</w:t>
      </w:r>
      <w:r>
        <w:t xml:space="preserve"> Наука сегодня : вызовы, перспективы и возможности : сб. тр. Междунар. науч.-практ. конф. : в 2 ч., Ч. 1. – Вологда : Маркер, 2019. – С. 119-123.</w:t>
      </w:r>
      <w:r w:rsidRPr="00A10248">
        <w:t xml:space="preserve"> // НЭБ eLIBRARY</w:t>
      </w:r>
    </w:p>
    <w:p w:rsidR="0047491E" w:rsidRPr="00A10248" w:rsidRDefault="0047491E" w:rsidP="00312C4A">
      <w:pPr>
        <w:pStyle w:val="ListParagraph"/>
        <w:numPr>
          <w:ilvl w:val="0"/>
          <w:numId w:val="2"/>
        </w:numPr>
        <w:spacing w:line="240" w:lineRule="auto"/>
        <w:ind w:left="0" w:firstLine="709"/>
        <w:rPr>
          <w:b/>
          <w:bCs/>
        </w:rPr>
      </w:pPr>
      <w:r w:rsidRPr="00A10248">
        <w:t>Югрина О.П. Определение эффективности организации порожних вагонопотоков на Восточном полигоне / О.П. Югрина, Ю.А. Танайно, В.И. Медведев</w:t>
      </w:r>
      <w:r>
        <w:t>. – Текст : электронный</w:t>
      </w:r>
      <w:r w:rsidRPr="00A10248">
        <w:t xml:space="preserve"> // Вестник Сибирского государственного университета путей сообщения. – 2018. – № 4 (47). – С. 30-35. // НЭБ eLIBRARY</w:t>
      </w:r>
    </w:p>
    <w:p w:rsidR="0047491E" w:rsidRPr="00B85851" w:rsidRDefault="0047491E" w:rsidP="00312C4A">
      <w:pPr>
        <w:spacing w:line="240" w:lineRule="auto"/>
      </w:pPr>
    </w:p>
    <w:sectPr w:rsidR="0047491E" w:rsidRPr="00B85851" w:rsidSect="009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572"/>
    <w:multiLevelType w:val="hybridMultilevel"/>
    <w:tmpl w:val="1CE6209C"/>
    <w:lvl w:ilvl="0" w:tplc="7C52E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333"/>
    <w:multiLevelType w:val="hybridMultilevel"/>
    <w:tmpl w:val="F98E7F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19"/>
    <w:rsid w:val="00002D23"/>
    <w:rsid w:val="00006630"/>
    <w:rsid w:val="000354CA"/>
    <w:rsid w:val="00070FBD"/>
    <w:rsid w:val="00085D18"/>
    <w:rsid w:val="000955CB"/>
    <w:rsid w:val="000959B4"/>
    <w:rsid w:val="000A0E25"/>
    <w:rsid w:val="000C60F8"/>
    <w:rsid w:val="00146634"/>
    <w:rsid w:val="00183EC1"/>
    <w:rsid w:val="002603D1"/>
    <w:rsid w:val="002656CE"/>
    <w:rsid w:val="00273AD4"/>
    <w:rsid w:val="00294353"/>
    <w:rsid w:val="002A378B"/>
    <w:rsid w:val="002D312A"/>
    <w:rsid w:val="002F1480"/>
    <w:rsid w:val="00312C4A"/>
    <w:rsid w:val="00327F56"/>
    <w:rsid w:val="0037116F"/>
    <w:rsid w:val="003E0E80"/>
    <w:rsid w:val="004668D7"/>
    <w:rsid w:val="0047491E"/>
    <w:rsid w:val="004924F4"/>
    <w:rsid w:val="004975F8"/>
    <w:rsid w:val="004F7F75"/>
    <w:rsid w:val="00501A3C"/>
    <w:rsid w:val="00532757"/>
    <w:rsid w:val="005555B9"/>
    <w:rsid w:val="00564D9B"/>
    <w:rsid w:val="00572984"/>
    <w:rsid w:val="00583EBD"/>
    <w:rsid w:val="005B3CC0"/>
    <w:rsid w:val="005D0BD9"/>
    <w:rsid w:val="005E0385"/>
    <w:rsid w:val="00661F47"/>
    <w:rsid w:val="006709C7"/>
    <w:rsid w:val="00683669"/>
    <w:rsid w:val="00694268"/>
    <w:rsid w:val="006A2904"/>
    <w:rsid w:val="006B4724"/>
    <w:rsid w:val="006E6516"/>
    <w:rsid w:val="007148D5"/>
    <w:rsid w:val="007374F1"/>
    <w:rsid w:val="007D081B"/>
    <w:rsid w:val="007E7FB4"/>
    <w:rsid w:val="007F0E2F"/>
    <w:rsid w:val="008224F6"/>
    <w:rsid w:val="0084736E"/>
    <w:rsid w:val="00865153"/>
    <w:rsid w:val="008808D4"/>
    <w:rsid w:val="008A3406"/>
    <w:rsid w:val="008B0A30"/>
    <w:rsid w:val="008E3CD0"/>
    <w:rsid w:val="008E711F"/>
    <w:rsid w:val="00924BE5"/>
    <w:rsid w:val="0093444E"/>
    <w:rsid w:val="0093446F"/>
    <w:rsid w:val="00943CE2"/>
    <w:rsid w:val="00965E05"/>
    <w:rsid w:val="0097274A"/>
    <w:rsid w:val="0097340E"/>
    <w:rsid w:val="00986318"/>
    <w:rsid w:val="00990AAC"/>
    <w:rsid w:val="009C40CE"/>
    <w:rsid w:val="009F5E91"/>
    <w:rsid w:val="00A10248"/>
    <w:rsid w:val="00A21FB5"/>
    <w:rsid w:val="00A53B19"/>
    <w:rsid w:val="00A61AF8"/>
    <w:rsid w:val="00A94ADC"/>
    <w:rsid w:val="00AB7463"/>
    <w:rsid w:val="00AD0D5C"/>
    <w:rsid w:val="00B0737F"/>
    <w:rsid w:val="00B7764D"/>
    <w:rsid w:val="00B85851"/>
    <w:rsid w:val="00B969F7"/>
    <w:rsid w:val="00B972C1"/>
    <w:rsid w:val="00C00D36"/>
    <w:rsid w:val="00C01178"/>
    <w:rsid w:val="00C2568B"/>
    <w:rsid w:val="00C333CF"/>
    <w:rsid w:val="00C70E47"/>
    <w:rsid w:val="00C86943"/>
    <w:rsid w:val="00C939BF"/>
    <w:rsid w:val="00CC08AF"/>
    <w:rsid w:val="00CD43A0"/>
    <w:rsid w:val="00CE03C7"/>
    <w:rsid w:val="00CE2877"/>
    <w:rsid w:val="00CE7AC4"/>
    <w:rsid w:val="00D10D86"/>
    <w:rsid w:val="00D442EA"/>
    <w:rsid w:val="00DA0165"/>
    <w:rsid w:val="00E63592"/>
    <w:rsid w:val="00E63733"/>
    <w:rsid w:val="00E63C28"/>
    <w:rsid w:val="00E820CE"/>
    <w:rsid w:val="00E94E86"/>
    <w:rsid w:val="00EA1734"/>
    <w:rsid w:val="00EB5DE0"/>
    <w:rsid w:val="00ED0090"/>
    <w:rsid w:val="00EF08A5"/>
    <w:rsid w:val="00F11B4D"/>
    <w:rsid w:val="00F8732B"/>
    <w:rsid w:val="00F9575A"/>
    <w:rsid w:val="00FC7C23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A0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3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10</Pages>
  <Words>3927</Words>
  <Characters>22384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ADMIN</cp:lastModifiedBy>
  <cp:revision>71</cp:revision>
  <dcterms:created xsi:type="dcterms:W3CDTF">2020-06-11T16:07:00Z</dcterms:created>
  <dcterms:modified xsi:type="dcterms:W3CDTF">2020-07-02T07:16:00Z</dcterms:modified>
</cp:coreProperties>
</file>