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49" w:rsidRPr="00255AAB" w:rsidRDefault="00B82049" w:rsidP="00255AAB">
      <w:pPr>
        <w:spacing w:line="240" w:lineRule="auto"/>
        <w:ind w:firstLine="0"/>
        <w:jc w:val="center"/>
        <w:rPr>
          <w:b/>
          <w:bCs/>
        </w:rPr>
      </w:pPr>
      <w:r w:rsidRPr="00255AAB">
        <w:rPr>
          <w:b/>
          <w:bCs/>
        </w:rPr>
        <w:t>Организационное и экономическое развитие логистической деятельности предприятия транспорта</w:t>
      </w:r>
    </w:p>
    <w:p w:rsidR="00B82049" w:rsidRPr="000F29E5" w:rsidRDefault="00B82049" w:rsidP="000F29E5">
      <w:pPr>
        <w:spacing w:line="240" w:lineRule="auto"/>
        <w:ind w:firstLine="0"/>
      </w:pP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Абдулхалимова А.В. Транспортная логистика, как метод повышения экономической стабильности предприятий / А.В. Абдулхалимова. – Текст : электронный // Наука и образование: будущее и цели устойчивого развития : материалы XVI международной научной конференции. – Москва, 2020. – С. 9-14.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Актуальные аспекты логистического менеджмента предприятия в контексте проектного управления / А.П. Бирюков, И.С. Брикошина, М.Н. Гусева, Д.А. Елькина, Л.Ю. Михалевич. – Текст : электронный // Экономика и предпринимательство. – 2020. – № 3 (116). – С. 953-957.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Баранов Н.В. Оценка реализации стратегии ОАО «РЖД» на основе ключевых показателей эффективности (КПЭ) / Н.В. Баранов. – Текст : электронный // Инновационное развитие науки и образования : сборник статей XI Международной научно-практической конференции. – Пенза, 2020. – С. 122-125.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Бык В.Ф. Оценка вероятности наступления логистического риска в деятельности транспортной организации / В.Ф. Бык, О.А. Пугач. – Текст : электронный // Стратегия предприятия в контексте повышения его конкурентоспособности. – 2020. – № 9. – С. 130-134.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 xml:space="preserve">Варгунин В.И. Взаимодействие видов транспорта : учебное пособие / В.И. Варгунин, С.Н. Шишкина. – Самара : СамГУПС, 2019. – 102 с. – Текст : электронный // Лань : электронно-библиотечная система. – URL: </w:t>
      </w:r>
      <w:hyperlink r:id="rId5" w:history="1">
        <w:r w:rsidRPr="000F29E5">
          <w:rPr>
            <w:rStyle w:val="Hyperlink"/>
            <w:color w:val="auto"/>
          </w:rPr>
          <w:t>https://e.lanbook.com/book</w:t>
        </w:r>
      </w:hyperlink>
      <w:r w:rsidRPr="000F29E5">
        <w:t>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Вачугов Д.А. Особенности формирования транспортной логистической системы внешнеэкономической деятельности предприятия / Д.А. Вачугов. – Текст : электронный // Студенческий вестник. – 2020. – № 4-5 (102). – С. 14-15.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Воробьева А.Н. Внедрение логистических инноваций в коммерческую деятельность специализированного транспортного предприятия как фактор повышения его эффективности и конкурентоспособности в регионе / А.Н. Воробьева, О.А. Кролли. – Текст : электронный // Логистика и управление цепями поставок : сборник научных трудов / под ред. В.В. Щербакова, Е.А. Смирновой. – Санкт-Петербург, 2020. – С. 52-56.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Дорогов С.Б. Управление транспортно-логистическим обслуживанием клиентов / С.Б. Дорогов. – Текст : электронный // Студенческий вестник. – 2021. – № 1-5 (146). – С. 19-20.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Дорофеев А.Н. Реализация концепции «цифровых двойников» для управления транспортно-логистической компанией / А.Н. Дорофеев, В.М. Курганов. – Текст : электронный // Автомобильные перевозки и транспортная логистика: теория и практика : сборник научных трудов кафедры «Организация перевозок и управление на транспорте», с международным участием / под науч. ред. Е.Е. Витвицкого. – Омск, 2020. – С. 26-32.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Зубков В.В. Управление транспортными предприятиями в условиях глобального кризиса / В.В. Зубков. – Текст : электронный // Социально-экономическое развитие России: проблемы, тенденции, перспективы : сборник научных статей 19-й Международной научно-практической конференции. – Курск, 2020. – С. 182-185.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Инновационный маркетинг : учебник для вузов / С.В. Карпова [и др.] ; под общей ред. С.В. Карповой. – 2-е изд., перераб. и доп. – Москва : Юрайт, 2020. – 474 с. – (Высшее образование). – ISBN 978-5-534-13282-3. – Текст : электронный // ЭБС Юрайт.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Информационные системы управления производственной компанией : учебник и практикум для вузов / под ред. Н.Н. Лычкиной. – Москва : Юрайт, 2020. – 249 с. – (Высшее образование). – ISBN 978-5-534-00764-0. – Текст : электронный // ЭБС Юрайт.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Каримова Л.А. Роль логистических инноваций в работе транспортно-экспедиционного предприятия / Л.А. Каримова, Н.В. Барсегян. – Текст : электронный // Журнал У. Экономика. Управление. Финансы. – 2020. – № 1 (19). – С. 138-143.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Квитко К.Б. Сравнительный анализ международных транспортных систем: инфраструктура, рейтинги, транспортные коридоры / К.Б. Квитко. – Текст : электронный // Транспортные системы и технологии. – 2020. – Т. 6, № 1. – С. 15-29.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 xml:space="preserve">Клепцова Л.Н. Менеджмент транспортного процесса : учебное пособие / Л.Н. Клепцова. – Кемерово : КузГТУ имени Т.Ф. Горбачева, 2020. – 204 с. – ISBN 978-5-00137-164-9. – Текст : электронный // Лань : электронно-библиотечная система. – URL: </w:t>
      </w:r>
      <w:hyperlink r:id="rId6" w:history="1">
        <w:r w:rsidRPr="000F29E5">
          <w:rPr>
            <w:rStyle w:val="Hyperlink"/>
            <w:color w:val="auto"/>
          </w:rPr>
          <w:t>https://e.lanbook.com/book</w:t>
        </w:r>
      </w:hyperlink>
      <w:r w:rsidRPr="000F29E5">
        <w:t>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Колобова В.В. Современные тенденции интеграционного развития транспортных компаний / В.В. Колобова. – Текст : электронный // Экономика строительства и городского хозяйства. – 2020. – Т. 16, № 2. – С. 79-88.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Кошевая В.Н. Оценка перспектив внедрения цифровых технологий в логистическую деятельность предприятий / В.Н. Кошевая, М.В. Бойко. – Текст : электронный // Новая экономика, бизнес и общество : сборник материалов апрельской научно-практической конференции молодых учёных / Дальневосточный федеральный университет, Школа экономики и менеджмента. – Владивосток, 2020. – С. 668-673.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Кривошеев А.Ю. Стратегические приоритеты развития операционной логистической деятельности в области транспортировки / А.Ю. Кривошеев, В.А. Нос. – Текст : электронный // Известия Санкт-Петербургского государственного экономического университета. – 2020. – № 2 (122). – С. 105-110.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Мясникова Н.В. Нормативно-динамический подход к управлению деятельностью транспортного предприятия по логистическим показателям / Н.В. Мясникова. – Текст : электронный // Экономика и управление: научно-практический журнал. – 2020. – № 2 (152). – С. 120-123.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 xml:space="preserve">Образование. Транспорт. Инновации. Строительство : сборник материалов II Национальной научно-практической конференции 18-19 апреля 2019 г. – Омск : СибАДИ, 2019. – 744 с. – ISBN 978-5-00113-118-2. – Текст : электронный // Лань : электронно-библиотечная система. – URL: </w:t>
      </w:r>
      <w:hyperlink r:id="rId7" w:history="1">
        <w:r w:rsidRPr="000F29E5">
          <w:rPr>
            <w:rStyle w:val="Hyperlink"/>
            <w:color w:val="auto"/>
          </w:rPr>
          <w:t>https://e.lanbook.com/book</w:t>
        </w:r>
      </w:hyperlink>
      <w:r w:rsidRPr="000F29E5">
        <w:t>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 xml:space="preserve">Образование. Транспорт. Инновации. Строительство : сборник материалов III Национальной научно-практической конференции 23-24 апреля 2020 г. – Омск : СибАДИ, 2020. – 808 с. – ISBN 978-5-00113-154-0. – Текст : электронный // Лань : электронно-библиотечная система. – URL: </w:t>
      </w:r>
      <w:hyperlink r:id="rId8" w:history="1">
        <w:r w:rsidRPr="000F29E5">
          <w:rPr>
            <w:rStyle w:val="Hyperlink"/>
            <w:color w:val="auto"/>
          </w:rPr>
          <w:t>https://e.lanbook.com/book</w:t>
        </w:r>
      </w:hyperlink>
      <w:r w:rsidRPr="000F29E5">
        <w:t>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Пиливанова Е.Г. Информатизация транспортно-экспедиционных процессов компании / Е.Г. Пиливанова, В.А. Кузнецов. – Текст : электронный // Транспорт и логистика: пространственно-технологическая синергия развития : сборник научных трудов IV международной научно-практической конференции. – Ростов-на-Дону, 2020. – С. 237-239.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Писарева Ю.А. Инструменты управления логистической деятельностью транспортного предприятия / Ю.А. Писарева. – Текст : электронный // Современная экономика: актуальные вопросы, достижения и инновации : сборник статей XXXVI Международной научно-практической конференции. – 2020. – С. 17-19.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Просвирина Н.В. Особенности реализации логистических услуг на российском рынке грузовых перевозок / Н.В. Просвирина. – Текст : электронный // Естественно-гуманитарные исследования. – 2020. – № 28 (2). – С. 239-245.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Сивакс А.Н. Транспортно-логистические услуги в условиях пандемии / А.Н. Сивакс. – Текст : электронный // Международная и межрегиональная интеграция в условиях пандемии: экономические, социокультурные и правовые проблемы : сборник научных статей Всероссийской научно-практической онлайн-конференции с международным участием / редколлегия: С.И. Ашмарина, А.В. Павлова (отв. редакторы) [и др.]. – 2020. – С. 367-370.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Теоретические и концептуальные проблемы логистики и управление цепями поставок : сборник статей II Международной научно-практической конференции. – 2020. – Текст : электронный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>Царегородцева Е.Ю. Пути решения проблем современной экономики в транспортной системе / Е.Ю. Царегородцева. – Текст : электронный // Актуальные вопросы экономики транспорта высоких скоростей : сборник научных статей национальной научно-практической конференции / под ред. Н.А. Журавлевой. – Санкт-Петербург, 2020. – С. 333-338.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bookmarkStart w:id="0" w:name="_GoBack"/>
      <w:bookmarkEnd w:id="0"/>
      <w:r w:rsidRPr="000F29E5">
        <w:t>Целик А.Д. Совершенствование логистического управления транспортной деятельностью предприятия / А.Д. Целик, Е.А. Пузанова. – Текст : электронный // Актуальные проблемы развития социально-экономических систем в условиях цифровизации : сборник научных трудов по материалам Всероссийской научно-практической конференции. – 2020. – С. 102-106. // НЭБ eLIBRARY.</w:t>
      </w:r>
    </w:p>
    <w:p w:rsidR="00B82049" w:rsidRPr="000F29E5" w:rsidRDefault="00B82049" w:rsidP="000F29E5">
      <w:pPr>
        <w:numPr>
          <w:ilvl w:val="0"/>
          <w:numId w:val="1"/>
        </w:numPr>
        <w:spacing w:line="240" w:lineRule="auto"/>
        <w:ind w:left="0" w:firstLine="0"/>
      </w:pPr>
      <w:r w:rsidRPr="000F29E5">
        <w:t xml:space="preserve">Шаламова О.А. Транспортная логистика и организация перевозок : учебно-методическое пособие / О.А. Шаламова, А.Л. Манаков, А.Д. Абрамов. – Новосибирск : СГУПС, 2020. – 70 с. – ISBN 978-5-00148-140-9. – Текст : электронный // Лань : электронно-библиотечная система. – URL: </w:t>
      </w:r>
      <w:hyperlink r:id="rId9" w:history="1">
        <w:r w:rsidRPr="000F29E5">
          <w:rPr>
            <w:rStyle w:val="Hyperlink"/>
            <w:color w:val="auto"/>
          </w:rPr>
          <w:t>https://e.lanbook.com/book</w:t>
        </w:r>
      </w:hyperlink>
      <w:r w:rsidRPr="000F29E5">
        <w:t>.</w:t>
      </w:r>
    </w:p>
    <w:sectPr w:rsidR="00B82049" w:rsidRPr="000F29E5" w:rsidSect="00D5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026"/>
    <w:multiLevelType w:val="hybridMultilevel"/>
    <w:tmpl w:val="6992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861"/>
    <w:rsid w:val="00083755"/>
    <w:rsid w:val="000F29E5"/>
    <w:rsid w:val="000F7098"/>
    <w:rsid w:val="0012287F"/>
    <w:rsid w:val="001C38AC"/>
    <w:rsid w:val="00255AAB"/>
    <w:rsid w:val="007C7512"/>
    <w:rsid w:val="007D449B"/>
    <w:rsid w:val="009E6759"/>
    <w:rsid w:val="00A64861"/>
    <w:rsid w:val="00AE3445"/>
    <w:rsid w:val="00B82049"/>
    <w:rsid w:val="00BF4047"/>
    <w:rsid w:val="00D5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6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Стандарт"/>
    <w:basedOn w:val="DefaultParagraphFont"/>
    <w:uiPriority w:val="99"/>
    <w:qFormat/>
    <w:rsid w:val="00BF4047"/>
    <w:rPr>
      <w:rFonts w:ascii="Times New Roman" w:hAnsi="Times New Roman" w:cs="Times New Roman"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rsid w:val="001C3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1306</Words>
  <Characters>7445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admin</cp:lastModifiedBy>
  <cp:revision>5</cp:revision>
  <dcterms:created xsi:type="dcterms:W3CDTF">2021-02-18T05:21:00Z</dcterms:created>
  <dcterms:modified xsi:type="dcterms:W3CDTF">2021-02-24T12:19:00Z</dcterms:modified>
</cp:coreProperties>
</file>